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="000E3AB8" w:rsidP="008A6A4C" w:rsidRDefault="00F74DF1" w14:paraId="5E7CD435" w14:textId="77777777">
      <w:pPr>
        <w:tabs>
          <w:tab w:val="left" w:pos="216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5E7CD45E" wp14:editId="5E7CD45F">
            <wp:simplePos x="0" y="0"/>
            <wp:positionH relativeFrom="column">
              <wp:posOffset>-9525</wp:posOffset>
            </wp:positionH>
            <wp:positionV relativeFrom="paragraph">
              <wp:posOffset>-38100</wp:posOffset>
            </wp:positionV>
            <wp:extent cx="2324100" cy="323850"/>
            <wp:effectExtent l="19050" t="0" r="0" b="0"/>
            <wp:wrapThrough wrapText="bothSides">
              <wp:wrapPolygon edited="0">
                <wp:start x="-177" y="0"/>
                <wp:lineTo x="-177" y="17788"/>
                <wp:lineTo x="1062" y="20329"/>
                <wp:lineTo x="12748" y="20329"/>
                <wp:lineTo x="13810" y="20329"/>
                <wp:lineTo x="21600" y="20329"/>
                <wp:lineTo x="21600" y="11435"/>
                <wp:lineTo x="21246" y="0"/>
                <wp:lineTo x="-177" y="0"/>
              </wp:wrapPolygon>
            </wp:wrapThrough>
            <wp:docPr id="5" name="Picture 1" descr="cid:image001.gif@01CA0C6E.51ECCD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gif@01CA0C6E.51ECCDD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23850"/>
                    </a:xfrm>
                    <a:prstGeom prst="rect">
                      <a:avLst/>
                    </a:prstGeom>
                    <a:noFill/>
                    <a:ln w="190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6557" w:rsidP="008A6A4C" w:rsidRDefault="00D172C6" w14:paraId="5E7CD436" w14:textId="77777777">
      <w:pPr>
        <w:tabs>
          <w:tab w:val="left" w:pos="216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7CD460" wp14:editId="5E7CD461">
                <wp:simplePos x="0" y="0"/>
                <wp:positionH relativeFrom="column">
                  <wp:posOffset>-2437765</wp:posOffset>
                </wp:positionH>
                <wp:positionV relativeFrom="paragraph">
                  <wp:posOffset>195580</wp:posOffset>
                </wp:positionV>
                <wp:extent cx="6988810" cy="635"/>
                <wp:effectExtent l="21590" t="22860" r="19050" b="241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881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5F497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C34643A">
              <v:shapetype id="_x0000_t32" coordsize="21600,21600" o:oned="t" filled="f" o:spt="32" path="m,l21600,21600e" w14:anchorId="74A2640F">
                <v:path fillok="f" arrowok="t" o:connecttype="none"/>
                <o:lock v:ext="edit" shapetype="t"/>
              </v:shapetype>
              <v:shape id="AutoShape 2" style="position:absolute;margin-left:-191.95pt;margin-top:15.4pt;width:550.3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5f497a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">
                <v:shadow color="#3f3151" opacity=".5" offset="1pt"/>
              </v:shape>
            </w:pict>
          </mc:Fallback>
        </mc:AlternateContent>
      </w:r>
    </w:p>
    <w:p w:rsidR="00C41B2C" w:rsidP="00252965" w:rsidRDefault="00C41B2C" w14:paraId="1D480649" w14:textId="77777777">
      <w:pPr>
        <w:tabs>
          <w:tab w:val="left" w:pos="2160"/>
        </w:tabs>
        <w:jc w:val="center"/>
        <w:rPr>
          <w:rFonts w:ascii="Calibri" w:hAnsi="Calibri" w:eastAsia="Arial Unicode MS" w:cs="Arial Unicode MS"/>
          <w:b/>
        </w:rPr>
      </w:pPr>
    </w:p>
    <w:p w:rsidRPr="00E15470" w:rsidR="00B826AA" w:rsidP="00252965" w:rsidRDefault="00962EE6" w14:paraId="5E7CD438" w14:textId="0D33F4EE">
      <w:pPr>
        <w:tabs>
          <w:tab w:val="left" w:pos="2160"/>
        </w:tabs>
        <w:jc w:val="center"/>
        <w:rPr>
          <w:rFonts w:ascii="Calibri" w:hAnsi="Calibri" w:eastAsia="Arial Unicode MS" w:cs="Arial Unicode MS"/>
        </w:rPr>
      </w:pPr>
      <w:r w:rsidRPr="00E15470">
        <w:rPr>
          <w:rFonts w:ascii="Calibri" w:hAnsi="Calibri" w:eastAsia="Arial Unicode MS" w:cs="Arial Unicode MS"/>
          <w:b/>
        </w:rPr>
        <w:t xml:space="preserve">Teaching </w:t>
      </w:r>
      <w:r w:rsidRPr="00E15470" w:rsidR="00B83F7C">
        <w:rPr>
          <w:rFonts w:ascii="Calibri" w:hAnsi="Calibri" w:eastAsia="Arial Unicode MS" w:cs="Arial Unicode MS"/>
          <w:b/>
        </w:rPr>
        <w:t xml:space="preserve">Assistant Position </w:t>
      </w:r>
      <w:r w:rsidRPr="00742FCB" w:rsidR="00B83F7C">
        <w:rPr>
          <w:rFonts w:ascii="Calibri" w:hAnsi="Calibri" w:eastAsia="Arial Unicode MS" w:cs="Arial Unicode MS"/>
          <w:b/>
        </w:rPr>
        <w:t>(</w:t>
      </w:r>
      <w:r w:rsidR="00187218">
        <w:rPr>
          <w:rFonts w:ascii="Calibri" w:hAnsi="Calibri" w:eastAsia="Arial Unicode MS" w:cs="Arial Unicode MS"/>
          <w:b/>
        </w:rPr>
        <w:t>25</w:t>
      </w:r>
      <w:r w:rsidRPr="00742FCB" w:rsidR="00C34507">
        <w:rPr>
          <w:rFonts w:ascii="Calibri" w:hAnsi="Calibri" w:eastAsia="Arial Unicode MS" w:cs="Arial Unicode MS"/>
          <w:b/>
        </w:rPr>
        <w:t>%</w:t>
      </w:r>
      <w:r w:rsidRPr="00742FCB" w:rsidR="007034AE">
        <w:rPr>
          <w:rFonts w:ascii="Calibri" w:hAnsi="Calibri" w:eastAsia="Arial Unicode MS" w:cs="Arial Unicode MS"/>
          <w:b/>
        </w:rPr>
        <w:t xml:space="preserve"> </w:t>
      </w:r>
      <w:r w:rsidRPr="00742FCB" w:rsidR="00C34507">
        <w:rPr>
          <w:rFonts w:ascii="Calibri" w:hAnsi="Calibri" w:eastAsia="Arial Unicode MS" w:cs="Arial Unicode MS"/>
          <w:b/>
        </w:rPr>
        <w:t>FTE</w:t>
      </w:r>
      <w:r w:rsidR="00742FCB">
        <w:rPr>
          <w:rFonts w:ascii="Calibri" w:hAnsi="Calibri" w:eastAsia="Arial Unicode MS" w:cs="Arial Unicode MS"/>
          <w:b/>
        </w:rPr>
        <w:t>)</w:t>
      </w:r>
      <w:r w:rsidRPr="00742FCB" w:rsidR="00252965">
        <w:rPr>
          <w:rFonts w:ascii="Calibri" w:hAnsi="Calibri" w:eastAsia="Arial Unicode MS" w:cs="Arial Unicode MS"/>
          <w:b/>
        </w:rPr>
        <w:t xml:space="preserve"> </w:t>
      </w:r>
    </w:p>
    <w:p w:rsidRPr="00E15470" w:rsidR="00B20E9D" w:rsidP="000E2E48" w:rsidRDefault="00666007" w14:paraId="5E7CD439" w14:textId="30EBF23C">
      <w:pPr>
        <w:tabs>
          <w:tab w:val="left" w:pos="2160"/>
        </w:tabs>
        <w:jc w:val="center"/>
        <w:rPr>
          <w:rFonts w:ascii="Calibri" w:hAnsi="Calibri" w:eastAsia="Arial Unicode MS" w:cs="Arial Unicode MS"/>
          <w:b/>
        </w:rPr>
      </w:pPr>
      <w:r>
        <w:rPr>
          <w:rFonts w:ascii="Calibri" w:hAnsi="Calibri" w:eastAsia="Arial Unicode MS" w:cs="Arial Unicode MS"/>
          <w:b/>
        </w:rPr>
        <w:t>Autumn</w:t>
      </w:r>
      <w:r w:rsidR="00C627E8">
        <w:rPr>
          <w:rFonts w:ascii="Calibri" w:hAnsi="Calibri" w:eastAsia="Arial Unicode MS" w:cs="Arial Unicode MS"/>
          <w:b/>
        </w:rPr>
        <w:t xml:space="preserve"> </w:t>
      </w:r>
      <w:r w:rsidR="00F77D8C">
        <w:rPr>
          <w:rFonts w:ascii="Calibri" w:hAnsi="Calibri" w:eastAsia="Arial Unicode MS" w:cs="Arial Unicode MS"/>
          <w:b/>
        </w:rPr>
        <w:t>20</w:t>
      </w:r>
      <w:r w:rsidR="00E7078D">
        <w:rPr>
          <w:rFonts w:ascii="Calibri" w:hAnsi="Calibri" w:eastAsia="Arial Unicode MS" w:cs="Arial Unicode MS"/>
          <w:b/>
        </w:rPr>
        <w:t>2</w:t>
      </w:r>
      <w:r w:rsidR="00802E8D">
        <w:rPr>
          <w:rFonts w:ascii="Calibri" w:hAnsi="Calibri" w:eastAsia="Arial Unicode MS" w:cs="Arial Unicode MS"/>
          <w:b/>
        </w:rPr>
        <w:t>4</w:t>
      </w:r>
    </w:p>
    <w:p w:rsidRPr="00F40449" w:rsidR="00544D9A" w:rsidP="00EF04A7" w:rsidRDefault="00EF04A7" w14:paraId="5E7CD43A" w14:textId="77777777">
      <w:pPr>
        <w:tabs>
          <w:tab w:val="left" w:pos="2160"/>
          <w:tab w:val="left" w:pos="6675"/>
        </w:tabs>
        <w:rPr>
          <w:rFonts w:ascii="Calibri" w:hAnsi="Calibri" w:eastAsia="Arial Unicode MS" w:cs="Arial Unicode MS"/>
          <w:b/>
          <w:sz w:val="4"/>
          <w:szCs w:val="4"/>
        </w:rPr>
      </w:pPr>
      <w:r>
        <w:rPr>
          <w:rFonts w:ascii="Calibri" w:hAnsi="Calibri" w:eastAsia="Arial Unicode MS" w:cs="Arial Unicode MS"/>
          <w:b/>
          <w:sz w:val="28"/>
          <w:szCs w:val="28"/>
        </w:rPr>
        <w:tab/>
      </w:r>
      <w:r>
        <w:rPr>
          <w:rFonts w:ascii="Calibri" w:hAnsi="Calibri" w:eastAsia="Arial Unicode MS" w:cs="Arial Unicode MS"/>
          <w:b/>
          <w:sz w:val="28"/>
          <w:szCs w:val="28"/>
        </w:rPr>
        <w:tab/>
      </w:r>
    </w:p>
    <w:p w:rsidRPr="00B76333" w:rsidR="001637B5" w:rsidP="0CE79C4D" w:rsidRDefault="001637B5" w14:paraId="35390EC1" w14:textId="7ABE62EF">
      <w:pPr>
        <w:spacing w:after="120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0CE79C4D" w:rsidR="001637B5">
        <w:rPr>
          <w:rFonts w:ascii="Calibri" w:hAnsi="Calibri" w:cs="Calibri" w:asciiTheme="minorAscii" w:hAnsiTheme="minorAscii" w:cstheme="minorAscii"/>
          <w:sz w:val="22"/>
          <w:szCs w:val="22"/>
        </w:rPr>
        <w:t>A Teaching Assistant is needed in the Department of Child, Family, and Population Health Nursing to provide support for</w:t>
      </w:r>
      <w:bookmarkStart w:name="nurs417" w:id="0"/>
      <w:r w:rsidRPr="0CE79C4D" w:rsidR="001637B5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bookmarkStart w:name="nurs419" w:id="1"/>
      <w:bookmarkEnd w:id="0"/>
      <w:r w:rsidRPr="0CE79C4D" w:rsidR="00187218">
        <w:rPr>
          <w:rFonts w:ascii="Calibri" w:hAnsi="Calibri" w:cs="Calibri" w:asciiTheme="minorAscii" w:hAnsiTheme="minorAscii" w:cstheme="minorAscii"/>
          <w:b w:val="1"/>
          <w:bCs w:val="1"/>
          <w:color w:val="000000"/>
          <w:sz w:val="22"/>
          <w:szCs w:val="22"/>
          <w:shd w:val="clear" w:color="auto" w:fill="FFFFFF"/>
        </w:rPr>
        <w:t>NURS 41</w:t>
      </w:r>
      <w:r w:rsidRPr="0CE79C4D" w:rsidR="00512E05">
        <w:rPr>
          <w:rFonts w:ascii="Calibri" w:hAnsi="Calibri" w:cs="Calibri" w:asciiTheme="minorAscii" w:hAnsiTheme="minorAscii" w:cstheme="minorAscii"/>
          <w:b w:val="1"/>
          <w:bCs w:val="1"/>
          <w:color w:val="000000"/>
          <w:sz w:val="22"/>
          <w:szCs w:val="22"/>
          <w:shd w:val="clear" w:color="auto" w:fill="FFFFFF"/>
        </w:rPr>
        <w:t>5</w:t>
      </w:r>
      <w:r w:rsidRPr="0CE79C4D" w:rsidR="00187218">
        <w:rPr>
          <w:rFonts w:ascii="Calibri" w:hAnsi="Calibri" w:cs="Calibri" w:asciiTheme="minorAscii" w:hAnsiTheme="minorAscii" w:cstheme="minorAscii"/>
          <w:b w:val="1"/>
          <w:bCs w:val="1"/>
          <w:color w:val="000000"/>
          <w:sz w:val="22"/>
          <w:szCs w:val="22"/>
          <w:shd w:val="clear" w:color="auto" w:fill="FFFFFF"/>
        </w:rPr>
        <w:t xml:space="preserve"> </w:t>
      </w:r>
      <w:bookmarkEnd w:id="1"/>
      <w:r w:rsidRPr="0CE79C4D" w:rsidR="00512E05">
        <w:rPr>
          <w:rFonts w:ascii="Calibri" w:hAnsi="Calibri" w:cs="Calibri" w:asciiTheme="minorAscii" w:hAnsiTheme="minorAscii" w:cstheme="minorAscii"/>
          <w:b w:val="1"/>
          <w:bCs w:val="1"/>
          <w:color w:val="000000"/>
          <w:sz w:val="22"/>
          <w:szCs w:val="22"/>
          <w:shd w:val="clear" w:color="auto" w:fill="FFFFFF"/>
        </w:rPr>
        <w:t>Nursing Care for Childbearing Families</w:t>
      </w:r>
      <w:r w:rsidRPr="0CE79C4D" w:rsidR="001637B5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. </w:t>
      </w:r>
      <w:r w:rsidRPr="0CE79C4D" w:rsidR="001637B5">
        <w:rPr>
          <w:rFonts w:ascii="Calibri" w:hAnsi="Calibri" w:cs="Calibri" w:asciiTheme="minorAscii" w:hAnsiTheme="minorAscii" w:cstheme="minorAscii"/>
          <w:color w:val="000000"/>
          <w:sz w:val="22"/>
          <w:szCs w:val="22"/>
        </w:rPr>
        <w:t xml:space="preserve">The TA will </w:t>
      </w:r>
      <w:r w:rsidRPr="0CE79C4D" w:rsidR="001637B5">
        <w:rPr>
          <w:rFonts w:ascii="Calibri" w:hAnsi="Calibri" w:cs="Calibri" w:asciiTheme="minorAscii" w:hAnsiTheme="minorAscii" w:cstheme="minorAscii"/>
          <w:color w:val="000000"/>
          <w:sz w:val="22"/>
          <w:szCs w:val="22"/>
        </w:rPr>
        <w:t xml:space="preserve">be responsible for</w:t>
      </w:r>
      <w:r w:rsidRPr="0CE79C4D" w:rsidR="001637B5">
        <w:rPr>
          <w:rFonts w:ascii="Calibri" w:hAnsi="Calibri" w:cs="Calibri" w:asciiTheme="minorAscii" w:hAnsiTheme="minorAscii" w:cstheme="minorAscii"/>
          <w:color w:val="000000"/>
          <w:sz w:val="22"/>
          <w:szCs w:val="22"/>
        </w:rPr>
        <w:t xml:space="preserve"> </w:t>
      </w:r>
      <w:r w:rsidRPr="0CE79C4D" w:rsidR="001637B5">
        <w:rPr>
          <w:rFonts w:ascii="Calibri" w:hAnsi="Calibri" w:cs="Calibri" w:asciiTheme="minorAscii" w:hAnsiTheme="minorAscii" w:cstheme="minorAscii"/>
          <w:color w:val="000000"/>
          <w:sz w:val="22"/>
          <w:szCs w:val="22"/>
        </w:rPr>
        <w:t xml:space="preserve">assisting</w:t>
      </w:r>
      <w:r w:rsidRPr="0CE79C4D" w:rsidR="001637B5">
        <w:rPr>
          <w:rFonts w:ascii="Calibri" w:hAnsi="Calibri" w:cs="Calibri" w:asciiTheme="minorAscii" w:hAnsiTheme="minorAscii" w:cstheme="minorAscii"/>
          <w:color w:val="000000"/>
          <w:sz w:val="22"/>
          <w:szCs w:val="22"/>
        </w:rPr>
        <w:t xml:space="preserve"> the faculty of record, Dr. </w:t>
      </w:r>
      <w:r w:rsidRPr="0CE79C4D" w:rsidR="00512E05">
        <w:rPr>
          <w:rFonts w:ascii="Calibri" w:hAnsi="Calibri" w:cs="Calibri" w:asciiTheme="minorAscii" w:hAnsiTheme="minorAscii" w:cstheme="minorAscii"/>
          <w:color w:val="000000"/>
          <w:sz w:val="22"/>
          <w:szCs w:val="22"/>
        </w:rPr>
        <w:t>Letitia Salazar Monk</w:t>
      </w:r>
      <w:r w:rsidRPr="0CE79C4D" w:rsidR="001637B5">
        <w:rPr>
          <w:rFonts w:ascii="Calibri" w:hAnsi="Calibri" w:cs="Calibri" w:asciiTheme="minorAscii" w:hAnsiTheme="minorAscii" w:cstheme="minorAscii"/>
          <w:color w:val="000000"/>
          <w:sz w:val="22"/>
          <w:szCs w:val="22"/>
        </w:rPr>
        <w:t>, in coordinating and managing th</w:t>
      </w:r>
      <w:r w:rsidRPr="0CE79C4D" w:rsidR="00162556">
        <w:rPr>
          <w:rFonts w:ascii="Calibri" w:hAnsi="Calibri" w:cs="Calibri" w:asciiTheme="minorAscii" w:hAnsiTheme="minorAscii" w:cstheme="minorAscii"/>
          <w:color w:val="000000"/>
          <w:sz w:val="22"/>
          <w:szCs w:val="22"/>
        </w:rPr>
        <w:t>is</w:t>
      </w:r>
      <w:r w:rsidRPr="0CE79C4D" w:rsidR="001637B5">
        <w:rPr>
          <w:rFonts w:ascii="Calibri" w:hAnsi="Calibri" w:cs="Calibri" w:asciiTheme="minorAscii" w:hAnsiTheme="minorAscii" w:cstheme="minorAscii"/>
          <w:color w:val="000000"/>
          <w:sz w:val="22"/>
          <w:szCs w:val="22"/>
        </w:rPr>
        <w:t xml:space="preserve"> d</w:t>
      </w:r>
      <w:r w:rsidRPr="0CE79C4D" w:rsidR="001637B5">
        <w:rPr>
          <w:rFonts w:ascii="Calibri" w:hAnsi="Calibri" w:cs="Calibri" w:asciiTheme="minorAscii" w:hAnsiTheme="minorAscii" w:cstheme="minorAscii"/>
          <w:sz w:val="22"/>
          <w:szCs w:val="22"/>
        </w:rPr>
        <w:t xml:space="preserve">idactic course. Active participation and </w:t>
      </w:r>
      <w:r w:rsidRPr="0CE79C4D" w:rsidR="001637B5">
        <w:rPr>
          <w:rFonts w:ascii="Calibri" w:hAnsi="Calibri" w:cs="Calibri" w:asciiTheme="minorAscii" w:hAnsiTheme="minorAscii" w:cstheme="minorAscii"/>
          <w:sz w:val="22"/>
          <w:szCs w:val="22"/>
        </w:rPr>
        <w:t xml:space="preserve">assistance</w:t>
      </w:r>
      <w:r w:rsidRPr="0CE79C4D" w:rsidR="001637B5">
        <w:rPr>
          <w:rFonts w:ascii="Calibri" w:hAnsi="Calibri" w:cs="Calibri" w:asciiTheme="minorAscii" w:hAnsiTheme="minorAscii" w:cstheme="minorAscii"/>
          <w:sz w:val="22"/>
          <w:szCs w:val="22"/>
        </w:rPr>
        <w:t xml:space="preserve"> during all class meetings is expected. The course </w:t>
      </w:r>
      <w:r w:rsidRPr="0CE79C4D" w:rsidR="57B85B00">
        <w:rPr>
          <w:rFonts w:ascii="Calibri" w:hAnsi="Calibri" w:cs="Calibri" w:asciiTheme="minorAscii" w:hAnsiTheme="minorAscii" w:cstheme="minorAscii"/>
          <w:color w:val="2D3B45"/>
          <w:sz w:val="22"/>
          <w:szCs w:val="22"/>
          <w:shd w:val="clear" w:color="auto" w:fill="FFFFFF"/>
        </w:rPr>
        <w:t>is Wednesdays</w:t>
      </w:r>
      <w:r w:rsidRPr="0CE79C4D" w:rsidR="00B62754">
        <w:rPr>
          <w:rFonts w:ascii="Calibri" w:hAnsi="Calibri" w:cs="Calibri" w:asciiTheme="minorAscii" w:hAnsiTheme="minorAscii" w:cstheme="minorAscii"/>
          <w:color w:val="2D3B45"/>
          <w:sz w:val="22"/>
          <w:szCs w:val="22"/>
          <w:shd w:val="clear" w:color="auto" w:fill="FFFFFF"/>
        </w:rPr>
        <w:t xml:space="preserve"> </w:t>
      </w:r>
      <w:r w:rsidRPr="0CE79C4D" w:rsidR="00A6244A">
        <w:rPr>
          <w:rFonts w:ascii="Calibri" w:hAnsi="Calibri" w:cs="Calibri" w:asciiTheme="minorAscii" w:hAnsiTheme="minorAscii" w:cstheme="minorAscii"/>
          <w:color w:val="2D3B45"/>
          <w:sz w:val="22"/>
          <w:szCs w:val="22"/>
          <w:shd w:val="clear" w:color="auto" w:fill="FFFFFF"/>
        </w:rPr>
        <w:t>12</w:t>
      </w:r>
      <w:r w:rsidRPr="0CE79C4D" w:rsidR="00B62754">
        <w:rPr>
          <w:rFonts w:ascii="Calibri" w:hAnsi="Calibri" w:cs="Calibri" w:asciiTheme="minorAscii" w:hAnsiTheme="minorAscii" w:cstheme="minorAscii"/>
          <w:color w:val="2D3B45"/>
          <w:sz w:val="22"/>
          <w:szCs w:val="22"/>
          <w:shd w:val="clear" w:color="auto" w:fill="FFFFFF"/>
        </w:rPr>
        <w:t>:30</w:t>
      </w:r>
      <w:r w:rsidRPr="0CE79C4D" w:rsidR="00FC681B">
        <w:rPr>
          <w:rFonts w:ascii="Calibri" w:hAnsi="Calibri" w:cs="Calibri" w:asciiTheme="minorAscii" w:hAnsiTheme="minorAscii" w:cstheme="minorAscii"/>
          <w:color w:val="2D3B45"/>
          <w:sz w:val="22"/>
          <w:szCs w:val="22"/>
          <w:shd w:val="clear" w:color="auto" w:fill="FFFFFF"/>
        </w:rPr>
        <w:t>p</w:t>
      </w:r>
      <w:r w:rsidRPr="0CE79C4D" w:rsidR="00B62754">
        <w:rPr>
          <w:rFonts w:ascii="Calibri" w:hAnsi="Calibri" w:cs="Calibri" w:asciiTheme="minorAscii" w:hAnsiTheme="minorAscii" w:cstheme="minorAscii"/>
          <w:color w:val="2D3B45"/>
          <w:sz w:val="22"/>
          <w:szCs w:val="22"/>
          <w:shd w:val="clear" w:color="auto" w:fill="FFFFFF"/>
        </w:rPr>
        <w:t xml:space="preserve">m - </w:t>
      </w:r>
      <w:r w:rsidRPr="0CE79C4D" w:rsidR="00A6244A">
        <w:rPr>
          <w:rFonts w:ascii="Calibri" w:hAnsi="Calibri" w:cs="Calibri" w:asciiTheme="minorAscii" w:hAnsiTheme="minorAscii" w:cstheme="minorAscii"/>
          <w:color w:val="2D3B45"/>
          <w:sz w:val="22"/>
          <w:szCs w:val="22"/>
          <w:shd w:val="clear" w:color="auto" w:fill="FFFFFF"/>
        </w:rPr>
        <w:t>3</w:t>
      </w:r>
      <w:r w:rsidRPr="0CE79C4D" w:rsidR="00B62754">
        <w:rPr>
          <w:rFonts w:ascii="Calibri" w:hAnsi="Calibri" w:cs="Calibri" w:asciiTheme="minorAscii" w:hAnsiTheme="minorAscii" w:cstheme="minorAscii"/>
          <w:color w:val="2D3B45"/>
          <w:sz w:val="22"/>
          <w:szCs w:val="22"/>
          <w:shd w:val="clear" w:color="auto" w:fill="FFFFFF"/>
        </w:rPr>
        <w:t>:20</w:t>
      </w:r>
      <w:r w:rsidRPr="0CE79C4D" w:rsidR="00187218">
        <w:rPr>
          <w:rFonts w:ascii="Calibri" w:hAnsi="Calibri" w:cs="Calibri" w:asciiTheme="minorAscii" w:hAnsiTheme="minorAscii" w:cstheme="minorAscii"/>
          <w:color w:val="2D3B45"/>
          <w:sz w:val="22"/>
          <w:szCs w:val="22"/>
          <w:shd w:val="clear" w:color="auto" w:fill="FFFFFF"/>
        </w:rPr>
        <w:t>p</w:t>
      </w:r>
      <w:r w:rsidRPr="0CE79C4D" w:rsidR="00B62754">
        <w:rPr>
          <w:rFonts w:ascii="Calibri" w:hAnsi="Calibri" w:cs="Calibri" w:asciiTheme="minorAscii" w:hAnsiTheme="minorAscii" w:cstheme="minorAscii"/>
          <w:color w:val="2D3B45"/>
          <w:sz w:val="22"/>
          <w:szCs w:val="22"/>
          <w:shd w:val="clear" w:color="auto" w:fill="FFFFFF"/>
        </w:rPr>
        <w:t>m</w:t>
      </w:r>
      <w:r w:rsidRPr="0CE79C4D" w:rsidR="00187218">
        <w:rPr>
          <w:rFonts w:ascii="Calibri" w:hAnsi="Calibri" w:cs="Calibri" w:asciiTheme="minorAscii" w:hAnsiTheme="minorAscii" w:cstheme="minorAscii"/>
          <w:color w:val="2D3B45"/>
          <w:sz w:val="22"/>
          <w:szCs w:val="22"/>
          <w:shd w:val="clear" w:color="auto" w:fill="FFFFFF"/>
        </w:rPr>
        <w:t xml:space="preserve"> </w:t>
      </w:r>
      <w:r w:rsidRPr="0CE79C4D" w:rsidR="001637B5">
        <w:rPr>
          <w:rFonts w:ascii="Calibri" w:hAnsi="Calibri" w:cs="Calibri" w:asciiTheme="minorAscii" w:hAnsiTheme="minorAscii" w:cstheme="minorAscii"/>
          <w:sz w:val="22"/>
          <w:szCs w:val="22"/>
        </w:rPr>
        <w:t xml:space="preserve">during </w:t>
      </w:r>
      <w:r w:rsidRPr="0CE79C4D" w:rsidR="3F949C98">
        <w:rPr>
          <w:rFonts w:ascii="Calibri" w:hAnsi="Calibri" w:cs="Calibri" w:asciiTheme="minorAscii" w:hAnsiTheme="minorAscii" w:cstheme="minorAscii"/>
          <w:sz w:val="22"/>
          <w:szCs w:val="22"/>
        </w:rPr>
        <w:t>the Fall</w:t>
      </w:r>
      <w:r w:rsidRPr="0CE79C4D" w:rsidR="001637B5">
        <w:rPr>
          <w:rFonts w:ascii="Calibri" w:hAnsi="Calibri" w:cs="Calibri" w:asciiTheme="minorAscii" w:hAnsiTheme="minorAscii" w:cstheme="minorAscii"/>
          <w:sz w:val="22"/>
          <w:szCs w:val="22"/>
        </w:rPr>
        <w:t xml:space="preserve"> Quarter.</w:t>
      </w:r>
      <w:r w:rsidRPr="0CE79C4D" w:rsidR="001637B5">
        <w:rPr>
          <w:rFonts w:ascii="Calibri" w:hAnsi="Calibri" w:cs="Calibri" w:asciiTheme="minorAscii" w:hAnsiTheme="minorAscii" w:cstheme="minorAscii"/>
          <w:color w:val="000000"/>
          <w:sz w:val="22"/>
          <w:szCs w:val="22"/>
        </w:rPr>
        <w:t xml:space="preserve"> Preference is given to</w:t>
      </w:r>
      <w:r w:rsidRPr="0CE79C4D" w:rsidR="00AD4EAB">
        <w:rPr>
          <w:rFonts w:ascii="Calibri" w:hAnsi="Calibri" w:cs="Calibri" w:asciiTheme="minorAscii" w:hAnsiTheme="minorAscii" w:cstheme="minorAscii"/>
          <w:color w:val="000000"/>
          <w:sz w:val="22"/>
          <w:szCs w:val="22"/>
        </w:rPr>
        <w:t xml:space="preserve"> </w:t>
      </w:r>
      <w:r w:rsidRPr="0CE79C4D" w:rsidR="00CE056C">
        <w:rPr>
          <w:rFonts w:ascii="Calibri" w:hAnsi="Calibri" w:cs="Calibri" w:asciiTheme="minorAscii" w:hAnsiTheme="minorAscii" w:cstheme="minorAscii"/>
          <w:color w:val="000000"/>
          <w:sz w:val="22"/>
          <w:szCs w:val="22"/>
        </w:rPr>
        <w:t>1</w:t>
      </w:r>
      <w:r w:rsidRPr="0CE79C4D" w:rsidR="00CE056C">
        <w:rPr>
          <w:rFonts w:ascii="Calibri" w:hAnsi="Calibri" w:cs="Calibri" w:asciiTheme="minorAscii" w:hAnsiTheme="minorAscii" w:cstheme="minorAscii"/>
          <w:color w:val="000000"/>
          <w:sz w:val="22"/>
          <w:szCs w:val="22"/>
          <w:vertAlign w:val="superscript"/>
        </w:rPr>
        <w:t>st</w:t>
      </w:r>
      <w:r w:rsidRPr="0CE79C4D" w:rsidR="00CE056C">
        <w:rPr>
          <w:rFonts w:ascii="Calibri" w:hAnsi="Calibri" w:cs="Calibri" w:asciiTheme="minorAscii" w:hAnsiTheme="minorAscii" w:cstheme="minorAscii"/>
          <w:color w:val="000000"/>
          <w:sz w:val="22"/>
          <w:szCs w:val="22"/>
        </w:rPr>
        <w:t xml:space="preserve"> year DNP Nurse Midwifery students</w:t>
      </w:r>
      <w:r w:rsidRPr="0CE79C4D" w:rsidR="00187DFF">
        <w:rPr>
          <w:rFonts w:ascii="Calibri" w:hAnsi="Calibri" w:cs="Calibri" w:asciiTheme="minorAscii" w:hAnsiTheme="minorAscii" w:cstheme="minorAscii"/>
          <w:color w:val="000000"/>
          <w:sz w:val="22"/>
          <w:szCs w:val="22"/>
        </w:rPr>
        <w:t xml:space="preserve"> and</w:t>
      </w:r>
      <w:r w:rsidRPr="0CE79C4D" w:rsidR="001637B5">
        <w:rPr>
          <w:rFonts w:ascii="Calibri" w:hAnsi="Calibri" w:cs="Calibri" w:asciiTheme="minorAscii" w:hAnsiTheme="minorAscii" w:cstheme="minorAscii"/>
          <w:color w:val="000000"/>
          <w:sz w:val="22"/>
          <w:szCs w:val="22"/>
        </w:rPr>
        <w:t xml:space="preserve"> those who commit to attending (or have attended in the past) the </w:t>
      </w:r>
      <w:r w:rsidRPr="0CE79C4D" w:rsidR="00B752D5">
        <w:rPr>
          <w:rFonts w:ascii="Calibri" w:hAnsi="Calibri" w:cs="Calibri" w:asciiTheme="minorAscii" w:hAnsiTheme="minorAscii" w:cstheme="minorAscii"/>
          <w:color w:val="000000"/>
          <w:sz w:val="22"/>
          <w:szCs w:val="22"/>
        </w:rPr>
        <w:t>School of Nursing TA Boot Camp and/or the Center for Teaching &amp; Learning TA/RA Conference</w:t>
      </w:r>
      <w:r w:rsidRPr="0CE79C4D" w:rsidR="00584024">
        <w:rPr>
          <w:rFonts w:ascii="Calibri" w:hAnsi="Calibri" w:cs="Calibri" w:asciiTheme="minorAscii" w:hAnsiTheme="minorAscii" w:cstheme="minorAscii"/>
          <w:color w:val="000000"/>
          <w:sz w:val="22"/>
          <w:szCs w:val="22"/>
        </w:rPr>
        <w:t xml:space="preserve"> scheduled for September 18, 2024</w:t>
      </w:r>
      <w:r w:rsidRPr="0CE79C4D" w:rsidR="001637B5">
        <w:rPr>
          <w:rFonts w:ascii="Calibri" w:hAnsi="Calibri" w:cs="Calibri" w:asciiTheme="minorAscii" w:hAnsiTheme="minorAscii" w:cstheme="minorAscii"/>
          <w:color w:val="000000"/>
          <w:sz w:val="22"/>
          <w:szCs w:val="22"/>
        </w:rPr>
        <w:t>.</w:t>
      </w:r>
      <w:r w:rsidRPr="0CE79C4D" w:rsidR="001637B5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hyperlink w:history="1" r:id="Ra06d17a133cd490b">
        <w:r w:rsidRPr="0CE79C4D" w:rsidR="001637B5">
          <w:rPr>
            <w:rStyle w:val="Hyperlink"/>
            <w:rFonts w:ascii="Calibri" w:hAnsi="Calibri" w:cs="Calibri" w:asciiTheme="minorAscii" w:hAnsiTheme="minorAscii" w:cstheme="minorAscii"/>
            <w:sz w:val="22"/>
            <w:szCs w:val="22"/>
          </w:rPr>
          <w:t>https://www.washington.edu/teaching/programs/ta-conference/</w:t>
        </w:r>
      </w:hyperlink>
      <w:r w:rsidRPr="0CE79C4D" w:rsidR="001637B5">
        <w:rPr>
          <w:rFonts w:ascii="Calibri" w:hAnsi="Calibri" w:cs="Calibri" w:asciiTheme="minorAscii" w:hAnsiTheme="minorAscii" w:cstheme="minorAscii"/>
          <w:sz w:val="22"/>
          <w:szCs w:val="22"/>
        </w:rPr>
        <w:t>)</w:t>
      </w:r>
    </w:p>
    <w:p w:rsidRPr="00B76333" w:rsidR="00766BC8" w:rsidP="0CE79C4D" w:rsidRDefault="00B826AA" w14:paraId="5E7CD43E" w14:textId="1BEB8DB8">
      <w:pPr>
        <w:tabs>
          <w:tab w:val="left" w:pos="2160"/>
        </w:tabs>
        <w:spacing w:after="120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0CE79C4D" w:rsidR="00B826AA">
        <w:rPr>
          <w:rFonts w:ascii="Calibri" w:hAnsi="Calibri" w:eastAsia="Arial Unicode MS" w:cs="Calibri" w:asciiTheme="minorAscii" w:hAnsiTheme="minorAscii" w:cstheme="minorAscii"/>
          <w:b w:val="1"/>
          <w:bCs w:val="1"/>
          <w:sz w:val="22"/>
          <w:szCs w:val="22"/>
          <w:u w:val="single"/>
        </w:rPr>
        <w:t>Rol</w:t>
      </w:r>
      <w:r w:rsidRPr="0CE79C4D" w:rsidR="000E3AB8">
        <w:rPr>
          <w:rFonts w:ascii="Calibri" w:hAnsi="Calibri" w:eastAsia="Arial Unicode MS" w:cs="Calibri" w:asciiTheme="minorAscii" w:hAnsiTheme="minorAscii" w:cstheme="minorAscii"/>
          <w:b w:val="1"/>
          <w:bCs w:val="1"/>
          <w:sz w:val="22"/>
          <w:szCs w:val="22"/>
          <w:u w:val="single"/>
        </w:rPr>
        <w:t xml:space="preserve">es and </w:t>
      </w:r>
      <w:r w:rsidRPr="0CE79C4D" w:rsidR="000E3AB8">
        <w:rPr>
          <w:rFonts w:ascii="Calibri" w:hAnsi="Calibri" w:eastAsia="Arial Unicode MS" w:cs="Calibri" w:asciiTheme="minorAscii" w:hAnsiTheme="minorAscii" w:cstheme="minorAscii"/>
          <w:b w:val="1"/>
          <w:bCs w:val="1"/>
          <w:sz w:val="22"/>
          <w:szCs w:val="22"/>
          <w:u w:val="single"/>
        </w:rPr>
        <w:t>Responsibilities</w:t>
      </w:r>
      <w:r w:rsidRPr="0CE79C4D" w:rsidR="68655161">
        <w:rPr>
          <w:rFonts w:ascii="Calibri" w:hAnsi="Calibri" w:eastAsia="Arial Unicode MS" w:cs="Calibri" w:asciiTheme="minorAscii" w:hAnsiTheme="minorAscii" w:cstheme="minorAscii"/>
          <w:b w:val="1"/>
          <w:bCs w:val="1"/>
          <w:sz w:val="22"/>
          <w:szCs w:val="22"/>
          <w:u w:val="single"/>
        </w:rPr>
        <w:t>:</w:t>
      </w:r>
      <w:r w:rsidRPr="0CE79C4D" w:rsidR="00F37F0C">
        <w:rPr>
          <w:rFonts w:ascii="Calibri" w:hAnsi="Calibri" w:eastAsia="Arial Unicode MS" w:cs="Calibri" w:asciiTheme="minorAscii" w:hAnsiTheme="minorAscii" w:cstheme="minorAscii"/>
          <w:b w:val="1"/>
          <w:bCs w:val="1"/>
          <w:sz w:val="22"/>
          <w:szCs w:val="22"/>
        </w:rPr>
        <w:t xml:space="preserve"> </w:t>
      </w:r>
      <w:r w:rsidRPr="0CE79C4D" w:rsidR="00766BC8">
        <w:rPr>
          <w:rFonts w:ascii="Calibri" w:hAnsi="Calibri" w:cs="Calibri" w:asciiTheme="minorAscii" w:hAnsiTheme="minorAscii" w:cstheme="minorAscii"/>
          <w:sz w:val="22"/>
          <w:szCs w:val="22"/>
        </w:rPr>
        <w:t>The</w:t>
      </w:r>
      <w:r w:rsidRPr="0CE79C4D" w:rsidR="00766BC8">
        <w:rPr>
          <w:rFonts w:ascii="Calibri" w:hAnsi="Calibri" w:cs="Calibri" w:asciiTheme="minorAscii" w:hAnsiTheme="minorAscii" w:cstheme="minorAscii"/>
          <w:sz w:val="22"/>
          <w:szCs w:val="22"/>
        </w:rPr>
        <w:t xml:space="preserve"> Teaching Assistant will work with the instructor to</w:t>
      </w:r>
      <w:r w:rsidRPr="0CE79C4D" w:rsidR="00766BC8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0CE79C4D" w:rsidR="00766BC8">
        <w:rPr>
          <w:rFonts w:ascii="Calibri" w:hAnsi="Calibri" w:cs="Calibri" w:asciiTheme="minorAscii" w:hAnsiTheme="minorAscii" w:cstheme="minorAscii"/>
          <w:sz w:val="22"/>
          <w:szCs w:val="22"/>
        </w:rPr>
        <w:t>assist</w:t>
      </w:r>
      <w:r w:rsidRPr="0CE79C4D" w:rsidR="00766BC8">
        <w:rPr>
          <w:rFonts w:ascii="Calibri" w:hAnsi="Calibri" w:cs="Calibri" w:asciiTheme="minorAscii" w:hAnsiTheme="minorAscii" w:cstheme="minorAscii"/>
          <w:sz w:val="22"/>
          <w:szCs w:val="22"/>
        </w:rPr>
        <w:t xml:space="preserve"> and support with class and course materials including:</w:t>
      </w:r>
    </w:p>
    <w:p w:rsidRPr="00B76333" w:rsidR="000676DB" w:rsidP="00766BC8" w:rsidRDefault="000676DB" w14:paraId="5E7CD43F" w14:textId="77777777">
      <w:pPr>
        <w:pStyle w:val="ListParagraph"/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B76333">
        <w:rPr>
          <w:rFonts w:asciiTheme="minorHAnsi" w:hAnsiTheme="minorHAnsi" w:cstheme="minorHAnsi"/>
          <w:sz w:val="22"/>
          <w:szCs w:val="22"/>
        </w:rPr>
        <w:t>Assist with management of Canvas Learning System website</w:t>
      </w:r>
    </w:p>
    <w:p w:rsidR="00753028" w:rsidP="00766BC8" w:rsidRDefault="009130A7" w14:paraId="2F403AFE" w14:textId="01D3D204">
      <w:pPr>
        <w:pStyle w:val="ListParagraph"/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B76333">
        <w:rPr>
          <w:rFonts w:asciiTheme="minorHAnsi" w:hAnsiTheme="minorHAnsi" w:cstheme="minorHAnsi"/>
          <w:sz w:val="22"/>
          <w:szCs w:val="22"/>
        </w:rPr>
        <w:t>Literature search, d</w:t>
      </w:r>
      <w:r w:rsidRPr="00B76333" w:rsidR="00766BC8">
        <w:rPr>
          <w:rFonts w:asciiTheme="minorHAnsi" w:hAnsiTheme="minorHAnsi" w:cstheme="minorHAnsi"/>
          <w:sz w:val="22"/>
          <w:szCs w:val="22"/>
        </w:rPr>
        <w:t>uplication</w:t>
      </w:r>
      <w:r w:rsidRPr="00B76333" w:rsidR="00EE2748">
        <w:rPr>
          <w:rFonts w:asciiTheme="minorHAnsi" w:hAnsiTheme="minorHAnsi" w:cstheme="minorHAnsi"/>
          <w:sz w:val="22"/>
          <w:szCs w:val="22"/>
        </w:rPr>
        <w:t>,</w:t>
      </w:r>
      <w:r w:rsidRPr="00B76333" w:rsidR="00766BC8">
        <w:rPr>
          <w:rFonts w:asciiTheme="minorHAnsi" w:hAnsiTheme="minorHAnsi" w:cstheme="minorHAnsi"/>
          <w:sz w:val="22"/>
          <w:szCs w:val="22"/>
        </w:rPr>
        <w:t xml:space="preserve"> and distribution of educational </w:t>
      </w:r>
      <w:r w:rsidRPr="00B76333" w:rsidR="00753028">
        <w:rPr>
          <w:rFonts w:asciiTheme="minorHAnsi" w:hAnsiTheme="minorHAnsi" w:cstheme="minorHAnsi"/>
          <w:sz w:val="22"/>
          <w:szCs w:val="22"/>
        </w:rPr>
        <w:t xml:space="preserve">materials </w:t>
      </w:r>
    </w:p>
    <w:p w:rsidRPr="00B76333" w:rsidR="00766BC8" w:rsidP="00766BC8" w:rsidRDefault="00753028" w14:paraId="5E7CD441" w14:textId="3597047C">
      <w:pPr>
        <w:pStyle w:val="ListParagraph"/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B76333">
        <w:rPr>
          <w:rFonts w:asciiTheme="minorHAnsi" w:hAnsiTheme="minorHAnsi" w:cstheme="minorHAnsi"/>
          <w:sz w:val="22"/>
          <w:szCs w:val="22"/>
        </w:rPr>
        <w:t>Assist</w:t>
      </w:r>
      <w:r w:rsidRPr="00B76333" w:rsidR="00766BC8">
        <w:rPr>
          <w:rFonts w:asciiTheme="minorHAnsi" w:hAnsiTheme="minorHAnsi" w:cstheme="minorHAnsi"/>
          <w:sz w:val="22"/>
          <w:szCs w:val="22"/>
        </w:rPr>
        <w:t xml:space="preserve"> in preparation of course materials, and assist in presenting course content when </w:t>
      </w:r>
      <w:r w:rsidRPr="00B76333" w:rsidR="002A0965">
        <w:rPr>
          <w:rFonts w:asciiTheme="minorHAnsi" w:hAnsiTheme="minorHAnsi" w:cstheme="minorHAnsi"/>
          <w:sz w:val="22"/>
          <w:szCs w:val="22"/>
        </w:rPr>
        <w:t>appropriate</w:t>
      </w:r>
    </w:p>
    <w:p w:rsidRPr="00B76333" w:rsidR="00766BC8" w:rsidP="00766BC8" w:rsidRDefault="00766BC8" w14:paraId="5E7CD442" w14:textId="77777777">
      <w:pPr>
        <w:pStyle w:val="ListParagraph"/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B76333">
        <w:rPr>
          <w:rFonts w:asciiTheme="minorHAnsi" w:hAnsiTheme="minorHAnsi" w:cstheme="minorHAnsi"/>
          <w:sz w:val="22"/>
          <w:szCs w:val="22"/>
        </w:rPr>
        <w:t xml:space="preserve">Assist </w:t>
      </w:r>
      <w:r w:rsidRPr="00B76333" w:rsidR="004A4E60">
        <w:rPr>
          <w:rFonts w:asciiTheme="minorHAnsi" w:hAnsiTheme="minorHAnsi" w:cstheme="minorHAnsi"/>
          <w:sz w:val="22"/>
          <w:szCs w:val="22"/>
        </w:rPr>
        <w:t xml:space="preserve">with tracking of </w:t>
      </w:r>
      <w:r w:rsidRPr="00B76333">
        <w:rPr>
          <w:rFonts w:asciiTheme="minorHAnsi" w:hAnsiTheme="minorHAnsi" w:cstheme="minorHAnsi"/>
          <w:sz w:val="22"/>
          <w:szCs w:val="22"/>
        </w:rPr>
        <w:t>student assignments, attendance</w:t>
      </w:r>
      <w:r w:rsidRPr="00B76333" w:rsidR="00EE2748">
        <w:rPr>
          <w:rFonts w:asciiTheme="minorHAnsi" w:hAnsiTheme="minorHAnsi" w:cstheme="minorHAnsi"/>
          <w:sz w:val="22"/>
          <w:szCs w:val="22"/>
        </w:rPr>
        <w:t>,</w:t>
      </w:r>
      <w:r w:rsidRPr="00B76333">
        <w:rPr>
          <w:rFonts w:asciiTheme="minorHAnsi" w:hAnsiTheme="minorHAnsi" w:cstheme="minorHAnsi"/>
          <w:sz w:val="22"/>
          <w:szCs w:val="22"/>
        </w:rPr>
        <w:t xml:space="preserve"> and other administrative tasks</w:t>
      </w:r>
    </w:p>
    <w:p w:rsidRPr="00B76333" w:rsidR="004A4E60" w:rsidP="00766BC8" w:rsidRDefault="000676DB" w14:paraId="5E7CD443" w14:textId="64504886">
      <w:pPr>
        <w:pStyle w:val="ListParagraph"/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B76333">
        <w:rPr>
          <w:rFonts w:asciiTheme="minorHAnsi" w:hAnsiTheme="minorHAnsi" w:cstheme="minorHAnsi"/>
          <w:sz w:val="22"/>
          <w:szCs w:val="22"/>
        </w:rPr>
        <w:t>Assist with scheduling</w:t>
      </w:r>
      <w:r w:rsidRPr="00B76333" w:rsidR="004A4E60">
        <w:rPr>
          <w:rFonts w:asciiTheme="minorHAnsi" w:hAnsiTheme="minorHAnsi" w:cstheme="minorHAnsi"/>
          <w:sz w:val="22"/>
          <w:szCs w:val="22"/>
        </w:rPr>
        <w:t xml:space="preserve"> student learning activities and group</w:t>
      </w:r>
      <w:r w:rsidRPr="00B76333" w:rsidR="00BF503B">
        <w:rPr>
          <w:rFonts w:asciiTheme="minorHAnsi" w:hAnsiTheme="minorHAnsi" w:cstheme="minorHAnsi"/>
          <w:sz w:val="22"/>
          <w:szCs w:val="22"/>
        </w:rPr>
        <w:t xml:space="preserve"> </w:t>
      </w:r>
      <w:r w:rsidRPr="00B76333">
        <w:rPr>
          <w:rFonts w:asciiTheme="minorHAnsi" w:hAnsiTheme="minorHAnsi" w:cstheme="minorHAnsi"/>
          <w:sz w:val="22"/>
          <w:szCs w:val="22"/>
        </w:rPr>
        <w:t>work</w:t>
      </w:r>
    </w:p>
    <w:p w:rsidRPr="00B76333" w:rsidR="00766BC8" w:rsidP="00766BC8" w:rsidRDefault="00766BC8" w14:paraId="5E7CD444" w14:textId="77777777">
      <w:pPr>
        <w:pStyle w:val="ListParagraph"/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B76333">
        <w:rPr>
          <w:rFonts w:asciiTheme="minorHAnsi" w:hAnsiTheme="minorHAnsi" w:cstheme="minorHAnsi"/>
          <w:sz w:val="22"/>
          <w:szCs w:val="22"/>
        </w:rPr>
        <w:t>Assist in grading papers</w:t>
      </w:r>
      <w:r w:rsidRPr="00B76333" w:rsidR="004A1F70">
        <w:rPr>
          <w:rFonts w:asciiTheme="minorHAnsi" w:hAnsiTheme="minorHAnsi" w:cstheme="minorHAnsi"/>
          <w:sz w:val="22"/>
          <w:szCs w:val="22"/>
        </w:rPr>
        <w:t xml:space="preserve"> and assignments</w:t>
      </w:r>
    </w:p>
    <w:p w:rsidRPr="00B76333" w:rsidR="004A1F70" w:rsidP="00766BC8" w:rsidRDefault="004A1F70" w14:paraId="5E7CD445" w14:textId="77777777">
      <w:pPr>
        <w:pStyle w:val="ListParagraph"/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B76333">
        <w:rPr>
          <w:rFonts w:asciiTheme="minorHAnsi" w:hAnsiTheme="minorHAnsi" w:cstheme="minorHAnsi"/>
          <w:sz w:val="22"/>
          <w:szCs w:val="22"/>
        </w:rPr>
        <w:t xml:space="preserve">Communicate </w:t>
      </w:r>
      <w:r w:rsidRPr="00B76333" w:rsidR="00042A6B">
        <w:rPr>
          <w:rFonts w:asciiTheme="minorHAnsi" w:hAnsiTheme="minorHAnsi" w:cstheme="minorHAnsi"/>
          <w:sz w:val="22"/>
          <w:szCs w:val="22"/>
        </w:rPr>
        <w:t xml:space="preserve">regularly </w:t>
      </w:r>
      <w:r w:rsidRPr="00B76333">
        <w:rPr>
          <w:rFonts w:asciiTheme="minorHAnsi" w:hAnsiTheme="minorHAnsi" w:cstheme="minorHAnsi"/>
          <w:sz w:val="22"/>
          <w:szCs w:val="22"/>
        </w:rPr>
        <w:t>with students via email and in class by responding to questions and requests for clarification</w:t>
      </w:r>
    </w:p>
    <w:p w:rsidRPr="00B76333" w:rsidR="00756968" w:rsidP="00766BC8" w:rsidRDefault="004A1F70" w14:paraId="5E7CD446" w14:textId="3FDE81B1">
      <w:pPr>
        <w:pStyle w:val="ListParagraph"/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B76333">
        <w:rPr>
          <w:rFonts w:asciiTheme="minorHAnsi" w:hAnsiTheme="minorHAnsi" w:cstheme="minorHAnsi"/>
          <w:sz w:val="22"/>
          <w:szCs w:val="22"/>
        </w:rPr>
        <w:t xml:space="preserve">Coach </w:t>
      </w:r>
      <w:r w:rsidRPr="00B76333" w:rsidR="0032601E">
        <w:rPr>
          <w:rFonts w:asciiTheme="minorHAnsi" w:hAnsiTheme="minorHAnsi" w:cstheme="minorHAnsi"/>
          <w:sz w:val="22"/>
          <w:szCs w:val="22"/>
        </w:rPr>
        <w:t xml:space="preserve">students </w:t>
      </w:r>
      <w:r w:rsidRPr="00B76333" w:rsidR="000676DB">
        <w:rPr>
          <w:rFonts w:asciiTheme="minorHAnsi" w:hAnsiTheme="minorHAnsi" w:cstheme="minorHAnsi"/>
          <w:sz w:val="22"/>
          <w:szCs w:val="22"/>
        </w:rPr>
        <w:t xml:space="preserve">about </w:t>
      </w:r>
      <w:r w:rsidRPr="00B76333" w:rsidR="00582BBA">
        <w:rPr>
          <w:rFonts w:asciiTheme="minorHAnsi" w:hAnsiTheme="minorHAnsi" w:cstheme="minorHAnsi"/>
          <w:sz w:val="22"/>
          <w:szCs w:val="22"/>
        </w:rPr>
        <w:t xml:space="preserve">course work and assignments </w:t>
      </w:r>
    </w:p>
    <w:p w:rsidRPr="00B76333" w:rsidR="006D713B" w:rsidP="0CE79C4D" w:rsidRDefault="006D713B" w14:paraId="3C4B44FF" w14:textId="16FC7F52">
      <w:pPr>
        <w:pStyle w:val="ListParagraph"/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0CE79C4D" w:rsidR="006D71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This position </w:t>
      </w:r>
      <w:r w:rsidRPr="0CE79C4D" w:rsidR="006D713B">
        <w:rPr>
          <w:rFonts w:ascii="Calibri" w:hAnsi="Calibri" w:cs="Calibri" w:asciiTheme="minorAscii" w:hAnsiTheme="minorAscii" w:cstheme="minorAscii"/>
          <w:sz w:val="22"/>
          <w:szCs w:val="22"/>
        </w:rPr>
        <w:t>requires on</w:t>
      </w:r>
      <w:r w:rsidRPr="0CE79C4D" w:rsidR="2C4F0893">
        <w:rPr>
          <w:rFonts w:ascii="Calibri" w:hAnsi="Calibri" w:cs="Calibri" w:asciiTheme="minorAscii" w:hAnsiTheme="minorAscii" w:cstheme="minorAscii"/>
          <w:sz w:val="22"/>
          <w:szCs w:val="22"/>
        </w:rPr>
        <w:t>-</w:t>
      </w:r>
      <w:r w:rsidRPr="0CE79C4D" w:rsidR="006D713B">
        <w:rPr>
          <w:rFonts w:ascii="Calibri" w:hAnsi="Calibri" w:cs="Calibri" w:asciiTheme="minorAscii" w:hAnsiTheme="minorAscii" w:cstheme="minorAscii"/>
          <w:sz w:val="22"/>
          <w:szCs w:val="22"/>
        </w:rPr>
        <w:t>campus work to attend the course, meet with students and other on campus duties as assigned.</w:t>
      </w:r>
    </w:p>
    <w:p w:rsidRPr="00B76333" w:rsidR="00766BC8" w:rsidP="001637B5" w:rsidRDefault="0032601E" w14:paraId="5E7CD448" w14:textId="5D0D38A1">
      <w:pPr>
        <w:pStyle w:val="ListParagraph"/>
        <w:numPr>
          <w:ilvl w:val="0"/>
          <w:numId w:val="13"/>
        </w:numPr>
        <w:tabs>
          <w:tab w:val="clear" w:pos="360"/>
          <w:tab w:val="num" w:pos="720"/>
        </w:tabs>
        <w:spacing w:after="120"/>
        <w:ind w:left="720"/>
        <w:rPr>
          <w:rFonts w:asciiTheme="minorHAnsi" w:hAnsiTheme="minorHAnsi" w:cstheme="minorHAnsi"/>
          <w:sz w:val="22"/>
          <w:szCs w:val="22"/>
        </w:rPr>
      </w:pPr>
      <w:r w:rsidRPr="00B76333">
        <w:rPr>
          <w:rFonts w:asciiTheme="minorHAnsi" w:hAnsiTheme="minorHAnsi" w:cstheme="minorHAnsi"/>
          <w:sz w:val="22"/>
          <w:szCs w:val="22"/>
        </w:rPr>
        <w:t>O</w:t>
      </w:r>
      <w:r w:rsidRPr="00B76333" w:rsidR="00766BC8">
        <w:rPr>
          <w:rFonts w:asciiTheme="minorHAnsi" w:hAnsiTheme="minorHAnsi" w:cstheme="minorHAnsi"/>
          <w:sz w:val="22"/>
          <w:szCs w:val="22"/>
        </w:rPr>
        <w:t>ther duties as assigned when needed</w:t>
      </w:r>
    </w:p>
    <w:p w:rsidRPr="00B76333" w:rsidR="0054476C" w:rsidP="001637B5" w:rsidRDefault="0054476C" w14:paraId="5E7CD449" w14:textId="77777777">
      <w:pPr>
        <w:tabs>
          <w:tab w:val="left" w:pos="2160"/>
        </w:tabs>
        <w:spacing w:after="120"/>
        <w:rPr>
          <w:rFonts w:eastAsia="Arial Unicode MS" w:asciiTheme="minorHAnsi" w:hAnsiTheme="minorHAnsi" w:cstheme="minorHAnsi"/>
          <w:b/>
          <w:sz w:val="22"/>
          <w:szCs w:val="22"/>
        </w:rPr>
      </w:pPr>
      <w:r w:rsidRPr="00B76333">
        <w:rPr>
          <w:rFonts w:eastAsia="Arial Unicode MS" w:asciiTheme="minorHAnsi" w:hAnsiTheme="minorHAnsi" w:cstheme="minorHAnsi"/>
          <w:b/>
          <w:sz w:val="22"/>
          <w:szCs w:val="22"/>
          <w:u w:val="single"/>
        </w:rPr>
        <w:t>Qualifications</w:t>
      </w:r>
    </w:p>
    <w:p w:rsidRPr="00B76333" w:rsidR="00430EFB" w:rsidP="004351F6" w:rsidRDefault="001637B5" w14:paraId="5E7CD44B" w14:textId="52BC3C8C">
      <w:pPr>
        <w:numPr>
          <w:ilvl w:val="0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ind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76333">
        <w:rPr>
          <w:rFonts w:asciiTheme="minorHAnsi" w:hAnsiTheme="minorHAnsi" w:cstheme="minorHAnsi"/>
          <w:color w:val="000000"/>
          <w:sz w:val="22"/>
          <w:szCs w:val="22"/>
        </w:rPr>
        <w:t>Must be a PHD/DNP student</w:t>
      </w:r>
      <w:r w:rsidRPr="00B76333" w:rsidR="00E154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76333" w:rsidR="00EE2748">
        <w:rPr>
          <w:rFonts w:asciiTheme="minorHAnsi" w:hAnsiTheme="minorHAnsi" w:cstheme="minorHAnsi"/>
          <w:sz w:val="22"/>
          <w:szCs w:val="22"/>
        </w:rPr>
        <w:t xml:space="preserve">and </w:t>
      </w:r>
      <w:r w:rsidRPr="00B76333" w:rsidR="003E7142">
        <w:rPr>
          <w:rFonts w:asciiTheme="minorHAnsi" w:hAnsiTheme="minorHAnsi" w:cstheme="minorHAnsi"/>
          <w:sz w:val="22"/>
          <w:szCs w:val="22"/>
        </w:rPr>
        <w:t>in good standing</w:t>
      </w:r>
    </w:p>
    <w:p w:rsidRPr="00B76333" w:rsidR="00EE2748" w:rsidP="00E15470" w:rsidRDefault="00766BC8" w14:paraId="5E7CD44E" w14:textId="76A490B1">
      <w:pPr>
        <w:pStyle w:val="ListParagraph"/>
        <w:numPr>
          <w:ilvl w:val="0"/>
          <w:numId w:val="8"/>
        </w:numPr>
        <w:ind w:firstLine="0"/>
        <w:rPr>
          <w:rFonts w:asciiTheme="minorHAnsi" w:hAnsiTheme="minorHAnsi" w:cstheme="minorHAnsi"/>
          <w:sz w:val="22"/>
          <w:szCs w:val="22"/>
        </w:rPr>
      </w:pPr>
      <w:r w:rsidRPr="00B76333">
        <w:rPr>
          <w:rFonts w:asciiTheme="minorHAnsi" w:hAnsiTheme="minorHAnsi" w:cstheme="minorHAnsi"/>
          <w:sz w:val="22"/>
          <w:szCs w:val="22"/>
        </w:rPr>
        <w:t xml:space="preserve">Ability to work independently and </w:t>
      </w:r>
      <w:r w:rsidRPr="00B76333" w:rsidR="00DD792A">
        <w:rPr>
          <w:rFonts w:asciiTheme="minorHAnsi" w:hAnsiTheme="minorHAnsi" w:cstheme="minorHAnsi"/>
          <w:sz w:val="22"/>
          <w:szCs w:val="22"/>
        </w:rPr>
        <w:t xml:space="preserve">collaboratively </w:t>
      </w:r>
      <w:r w:rsidRPr="00B76333">
        <w:rPr>
          <w:rFonts w:asciiTheme="minorHAnsi" w:hAnsiTheme="minorHAnsi" w:cstheme="minorHAnsi"/>
          <w:sz w:val="22"/>
          <w:szCs w:val="22"/>
        </w:rPr>
        <w:t>as part of a team</w:t>
      </w:r>
      <w:r w:rsidRPr="00B76333" w:rsidR="00F708D6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B76333" w:rsidR="00766BC8" w:rsidP="00E15470" w:rsidRDefault="00EE2748" w14:paraId="5E7CD44F" w14:textId="77777777">
      <w:pPr>
        <w:pStyle w:val="ListParagraph"/>
        <w:numPr>
          <w:ilvl w:val="0"/>
          <w:numId w:val="8"/>
        </w:numPr>
        <w:ind w:firstLine="0"/>
        <w:rPr>
          <w:rFonts w:asciiTheme="minorHAnsi" w:hAnsiTheme="minorHAnsi" w:cstheme="minorHAnsi"/>
          <w:sz w:val="22"/>
          <w:szCs w:val="22"/>
        </w:rPr>
      </w:pPr>
      <w:r w:rsidRPr="00B76333">
        <w:rPr>
          <w:rFonts w:asciiTheme="minorHAnsi" w:hAnsiTheme="minorHAnsi" w:cstheme="minorHAnsi"/>
          <w:sz w:val="22"/>
          <w:szCs w:val="22"/>
        </w:rPr>
        <w:t>A</w:t>
      </w:r>
      <w:r w:rsidRPr="00B76333" w:rsidR="00F708D6">
        <w:rPr>
          <w:rFonts w:asciiTheme="minorHAnsi" w:hAnsiTheme="minorHAnsi" w:cstheme="minorHAnsi"/>
          <w:sz w:val="22"/>
          <w:szCs w:val="22"/>
        </w:rPr>
        <w:t>b</w:t>
      </w:r>
      <w:r w:rsidRPr="00B76333" w:rsidR="00766BC8">
        <w:rPr>
          <w:rFonts w:asciiTheme="minorHAnsi" w:hAnsiTheme="minorHAnsi" w:cstheme="minorHAnsi"/>
          <w:sz w:val="22"/>
          <w:szCs w:val="22"/>
        </w:rPr>
        <w:t>ility to solve problems creatively</w:t>
      </w:r>
    </w:p>
    <w:p w:rsidRPr="00B76333" w:rsidR="00766BC8" w:rsidP="00E15470" w:rsidRDefault="00766BC8" w14:paraId="5E7CD450" w14:textId="77777777">
      <w:pPr>
        <w:pStyle w:val="ListParagraph"/>
        <w:numPr>
          <w:ilvl w:val="0"/>
          <w:numId w:val="8"/>
        </w:numPr>
        <w:ind w:firstLine="0"/>
        <w:rPr>
          <w:rFonts w:asciiTheme="minorHAnsi" w:hAnsiTheme="minorHAnsi" w:cstheme="minorHAnsi"/>
          <w:sz w:val="22"/>
          <w:szCs w:val="22"/>
        </w:rPr>
      </w:pPr>
      <w:r w:rsidRPr="00B76333">
        <w:rPr>
          <w:rFonts w:asciiTheme="minorHAnsi" w:hAnsiTheme="minorHAnsi" w:cstheme="minorHAnsi"/>
          <w:sz w:val="22"/>
          <w:szCs w:val="22"/>
        </w:rPr>
        <w:t>Demonstrated attention to detail and excellent organizational skills</w:t>
      </w:r>
    </w:p>
    <w:p w:rsidRPr="00B76333" w:rsidR="00756968" w:rsidP="00E15470" w:rsidRDefault="00756968" w14:paraId="5E7CD451" w14:textId="77777777">
      <w:pPr>
        <w:pStyle w:val="ListParagraph"/>
        <w:numPr>
          <w:ilvl w:val="0"/>
          <w:numId w:val="8"/>
        </w:numPr>
        <w:ind w:firstLine="0"/>
        <w:rPr>
          <w:rFonts w:asciiTheme="minorHAnsi" w:hAnsiTheme="minorHAnsi" w:cstheme="minorHAnsi"/>
          <w:sz w:val="22"/>
          <w:szCs w:val="22"/>
        </w:rPr>
      </w:pPr>
      <w:r w:rsidRPr="00B76333">
        <w:rPr>
          <w:rFonts w:asciiTheme="minorHAnsi" w:hAnsiTheme="minorHAnsi" w:cstheme="minorHAnsi"/>
          <w:sz w:val="22"/>
          <w:szCs w:val="22"/>
        </w:rPr>
        <w:t xml:space="preserve">Good </w:t>
      </w:r>
      <w:r w:rsidRPr="00B76333" w:rsidR="00B902C1">
        <w:rPr>
          <w:rFonts w:asciiTheme="minorHAnsi" w:hAnsiTheme="minorHAnsi" w:cstheme="minorHAnsi"/>
          <w:sz w:val="22"/>
          <w:szCs w:val="22"/>
        </w:rPr>
        <w:t xml:space="preserve">written and verbal </w:t>
      </w:r>
      <w:r w:rsidRPr="00B76333">
        <w:rPr>
          <w:rFonts w:asciiTheme="minorHAnsi" w:hAnsiTheme="minorHAnsi" w:cstheme="minorHAnsi"/>
          <w:sz w:val="22"/>
          <w:szCs w:val="22"/>
        </w:rPr>
        <w:t>communication skills</w:t>
      </w:r>
    </w:p>
    <w:p w:rsidRPr="00B76333" w:rsidR="00CE5ACB" w:rsidP="00CE5ACB" w:rsidRDefault="00DD792A" w14:paraId="6FC0697B" w14:textId="77777777">
      <w:pPr>
        <w:pStyle w:val="ListParagraph"/>
        <w:numPr>
          <w:ilvl w:val="0"/>
          <w:numId w:val="8"/>
        </w:numPr>
        <w:ind w:firstLine="0"/>
        <w:rPr>
          <w:rFonts w:asciiTheme="minorHAnsi" w:hAnsiTheme="minorHAnsi" w:cstheme="minorHAnsi"/>
          <w:sz w:val="22"/>
          <w:szCs w:val="22"/>
        </w:rPr>
      </w:pPr>
      <w:r w:rsidRPr="00B76333">
        <w:rPr>
          <w:rFonts w:asciiTheme="minorHAnsi" w:hAnsiTheme="minorHAnsi" w:cstheme="minorHAnsi"/>
          <w:sz w:val="22"/>
          <w:szCs w:val="22"/>
        </w:rPr>
        <w:t xml:space="preserve">Expertise with </w:t>
      </w:r>
      <w:r w:rsidRPr="00B76333" w:rsidR="00EE2748">
        <w:rPr>
          <w:rFonts w:asciiTheme="minorHAnsi" w:hAnsiTheme="minorHAnsi" w:cstheme="minorHAnsi"/>
          <w:sz w:val="22"/>
          <w:szCs w:val="22"/>
        </w:rPr>
        <w:t>CANVAS</w:t>
      </w:r>
      <w:r w:rsidRPr="00B76333">
        <w:rPr>
          <w:rFonts w:asciiTheme="minorHAnsi" w:hAnsiTheme="minorHAnsi" w:cstheme="minorHAnsi"/>
          <w:sz w:val="22"/>
          <w:szCs w:val="22"/>
        </w:rPr>
        <w:t xml:space="preserve"> Learning </w:t>
      </w:r>
      <w:r w:rsidRPr="00B76333" w:rsidR="00042A6B">
        <w:rPr>
          <w:rFonts w:asciiTheme="minorHAnsi" w:hAnsiTheme="minorHAnsi" w:cstheme="minorHAnsi"/>
          <w:sz w:val="22"/>
          <w:szCs w:val="22"/>
        </w:rPr>
        <w:t>Management System</w:t>
      </w:r>
      <w:r w:rsidRPr="00B76333" w:rsidR="00CE5ACB">
        <w:rPr>
          <w:rFonts w:asciiTheme="minorHAnsi" w:hAnsiTheme="minorHAnsi" w:cstheme="minorHAnsi"/>
          <w:sz w:val="22"/>
          <w:szCs w:val="22"/>
        </w:rPr>
        <w:t xml:space="preserve"> &amp; experience with technology-based learning activities</w:t>
      </w:r>
    </w:p>
    <w:p w:rsidRPr="00B76333" w:rsidR="00756968" w:rsidP="00CE5ACB" w:rsidRDefault="0032601E" w14:paraId="5E7CD454" w14:textId="31C86466">
      <w:pPr>
        <w:pStyle w:val="ListParagraph"/>
        <w:numPr>
          <w:ilvl w:val="0"/>
          <w:numId w:val="8"/>
        </w:numPr>
        <w:ind w:firstLine="0"/>
        <w:rPr>
          <w:rFonts w:asciiTheme="minorHAnsi" w:hAnsiTheme="minorHAnsi" w:cstheme="minorHAnsi"/>
          <w:sz w:val="22"/>
          <w:szCs w:val="22"/>
        </w:rPr>
      </w:pPr>
      <w:r w:rsidRPr="00B76333">
        <w:rPr>
          <w:rFonts w:asciiTheme="minorHAnsi" w:hAnsiTheme="minorHAnsi" w:cstheme="minorHAnsi"/>
          <w:sz w:val="22"/>
          <w:szCs w:val="22"/>
        </w:rPr>
        <w:t>Experience working within the SoN and UW system required; s</w:t>
      </w:r>
      <w:r w:rsidRPr="00B76333" w:rsidR="00DB36EC">
        <w:rPr>
          <w:rFonts w:asciiTheme="minorHAnsi" w:hAnsiTheme="minorHAnsi" w:cstheme="minorHAnsi"/>
          <w:sz w:val="22"/>
          <w:szCs w:val="22"/>
        </w:rPr>
        <w:t>ome teaching/TA experience</w:t>
      </w:r>
      <w:r w:rsidRPr="00B76333" w:rsidR="00EE2748">
        <w:rPr>
          <w:rFonts w:asciiTheme="minorHAnsi" w:hAnsiTheme="minorHAnsi" w:cstheme="minorHAnsi"/>
          <w:sz w:val="22"/>
          <w:szCs w:val="22"/>
        </w:rPr>
        <w:t xml:space="preserve"> preferred</w:t>
      </w:r>
    </w:p>
    <w:p w:rsidRPr="00B76333" w:rsidR="00B76131" w:rsidP="00B76131" w:rsidRDefault="00B76131" w14:paraId="5E7CD455" w14:textId="77777777">
      <w:pPr>
        <w:overflowPunct w:val="0"/>
        <w:autoSpaceDE w:val="0"/>
        <w:autoSpaceDN w:val="0"/>
        <w:adjustRightInd w:val="0"/>
        <w:ind w:left="360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Pr="00B76333" w:rsidR="00490C7B" w:rsidP="00490C7B" w:rsidRDefault="00B04D5C" w14:paraId="5E7CD456" w14:textId="5F4EC1B0">
      <w:pPr>
        <w:rPr>
          <w:rStyle w:val="Style1"/>
          <w:rFonts w:cstheme="minorHAnsi"/>
          <w:szCs w:val="22"/>
        </w:rPr>
      </w:pPr>
      <w:r w:rsidRPr="00B76333">
        <w:rPr>
          <w:rFonts w:eastAsia="Arial Unicode MS" w:asciiTheme="minorHAnsi" w:hAnsiTheme="minorHAnsi" w:cstheme="minorHAnsi"/>
          <w:b/>
          <w:sz w:val="22"/>
          <w:szCs w:val="22"/>
          <w:u w:val="single"/>
        </w:rPr>
        <w:t>Duration:</w:t>
      </w:r>
      <w:r w:rsidRPr="00B76333">
        <w:rPr>
          <w:rFonts w:eastAsia="Arial Unicode MS" w:asciiTheme="minorHAnsi" w:hAnsiTheme="minorHAnsi" w:cstheme="minorHAnsi"/>
          <w:sz w:val="22"/>
          <w:szCs w:val="22"/>
        </w:rPr>
        <w:t xml:space="preserve">  </w:t>
      </w:r>
      <w:r w:rsidR="00584024">
        <w:rPr>
          <w:rFonts w:eastAsia="Arial Unicode MS" w:asciiTheme="minorHAnsi" w:hAnsiTheme="minorHAnsi" w:cstheme="minorHAnsi"/>
          <w:sz w:val="22"/>
          <w:szCs w:val="22"/>
        </w:rPr>
        <w:t>9</w:t>
      </w:r>
      <w:r w:rsidR="00FC681B">
        <w:rPr>
          <w:rFonts w:eastAsia="Arial Unicode MS" w:asciiTheme="minorHAnsi" w:hAnsiTheme="minorHAnsi" w:cstheme="minorHAnsi"/>
          <w:sz w:val="22"/>
          <w:szCs w:val="22"/>
        </w:rPr>
        <w:t>/16/202</w:t>
      </w:r>
      <w:r w:rsidR="00802E8D">
        <w:rPr>
          <w:rFonts w:eastAsia="Arial Unicode MS" w:asciiTheme="minorHAnsi" w:hAnsiTheme="minorHAnsi" w:cstheme="minorHAnsi"/>
          <w:sz w:val="22"/>
          <w:szCs w:val="22"/>
        </w:rPr>
        <w:t>4</w:t>
      </w:r>
      <w:r w:rsidR="005020E2">
        <w:rPr>
          <w:rFonts w:eastAsia="Arial Unicode MS" w:asciiTheme="minorHAnsi" w:hAnsiTheme="minorHAnsi" w:cstheme="minorHAnsi"/>
          <w:sz w:val="22"/>
          <w:szCs w:val="22"/>
        </w:rPr>
        <w:t xml:space="preserve"> </w:t>
      </w:r>
      <w:r w:rsidR="00FC681B">
        <w:rPr>
          <w:rFonts w:eastAsia="Arial Unicode MS" w:asciiTheme="minorHAnsi" w:hAnsiTheme="minorHAnsi" w:cstheme="minorHAnsi"/>
          <w:sz w:val="22"/>
          <w:szCs w:val="22"/>
        </w:rPr>
        <w:t xml:space="preserve">– </w:t>
      </w:r>
      <w:r w:rsidR="00666007">
        <w:rPr>
          <w:rFonts w:eastAsia="Arial Unicode MS" w:asciiTheme="minorHAnsi" w:hAnsiTheme="minorHAnsi" w:cstheme="minorHAnsi"/>
          <w:sz w:val="22"/>
          <w:szCs w:val="22"/>
        </w:rPr>
        <w:t>12</w:t>
      </w:r>
      <w:r w:rsidR="00FC681B">
        <w:rPr>
          <w:rFonts w:eastAsia="Arial Unicode MS" w:asciiTheme="minorHAnsi" w:hAnsiTheme="minorHAnsi" w:cstheme="minorHAnsi"/>
          <w:sz w:val="22"/>
          <w:szCs w:val="22"/>
        </w:rPr>
        <w:t>/15/202</w:t>
      </w:r>
      <w:r w:rsidR="00802E8D">
        <w:rPr>
          <w:rFonts w:eastAsia="Arial Unicode MS" w:asciiTheme="minorHAnsi" w:hAnsiTheme="minorHAnsi" w:cstheme="minorHAnsi"/>
          <w:sz w:val="22"/>
          <w:szCs w:val="22"/>
        </w:rPr>
        <w:t xml:space="preserve">4. </w:t>
      </w:r>
      <w:r w:rsidRPr="00B76333">
        <w:rPr>
          <w:rFonts w:eastAsia="Arial Unicode MS" w:asciiTheme="minorHAnsi" w:hAnsiTheme="minorHAnsi" w:cstheme="minorHAnsi"/>
          <w:sz w:val="22"/>
          <w:szCs w:val="22"/>
        </w:rPr>
        <w:t>Exact da</w:t>
      </w:r>
      <w:r w:rsidRPr="00B76333" w:rsidR="00E15470">
        <w:rPr>
          <w:rFonts w:eastAsia="Arial Unicode MS" w:asciiTheme="minorHAnsi" w:hAnsiTheme="minorHAnsi" w:cstheme="minorHAnsi"/>
          <w:sz w:val="22"/>
          <w:szCs w:val="22"/>
        </w:rPr>
        <w:t>ys</w:t>
      </w:r>
      <w:r w:rsidRPr="00B76333">
        <w:rPr>
          <w:rFonts w:eastAsia="Arial Unicode MS" w:asciiTheme="minorHAnsi" w:hAnsiTheme="minorHAnsi" w:cstheme="minorHAnsi"/>
          <w:sz w:val="22"/>
          <w:szCs w:val="22"/>
        </w:rPr>
        <w:t xml:space="preserve"> and hours of employment will be arranged between the TA and course faculty</w:t>
      </w:r>
      <w:r w:rsidRPr="00B76333" w:rsidR="00CD0A50">
        <w:rPr>
          <w:rFonts w:eastAsia="Arial Unicode MS" w:asciiTheme="minorHAnsi" w:hAnsiTheme="minorHAnsi" w:cstheme="minorHAnsi"/>
          <w:sz w:val="22"/>
          <w:szCs w:val="22"/>
        </w:rPr>
        <w:t>,</w:t>
      </w:r>
      <w:r w:rsidRPr="00B76333" w:rsidR="00240724">
        <w:rPr>
          <w:rStyle w:val="PlaceholderText"/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Style1"/>
            <w:rFonts w:cstheme="minorHAnsi"/>
            <w:szCs w:val="22"/>
          </w:rPr>
          <w:alias w:val="FacultyName"/>
          <w:tag w:val="FacultyName"/>
          <w:id w:val="64291396"/>
          <w:placeholder>
            <w:docPart w:val="D977CD3EDC1B4A2CB4BFD5B13A9727AE"/>
          </w:placeholder>
          <w:text/>
        </w:sdtPr>
        <w:sdtEndPr>
          <w:rPr>
            <w:rStyle w:val="PlaceholderText"/>
            <w:rFonts w:ascii="Times New Roman" w:hAnsi="Times New Roman"/>
            <w:color w:val="808080"/>
            <w:sz w:val="24"/>
          </w:rPr>
        </w:sdtEndPr>
        <w:sdtContent>
          <w:r w:rsidRPr="00B76333" w:rsidR="00512E05">
            <w:rPr>
              <w:rStyle w:val="Style1"/>
              <w:rFonts w:cstheme="minorHAnsi"/>
              <w:szCs w:val="22"/>
            </w:rPr>
            <w:t>Dr</w:t>
          </w:r>
          <w:r w:rsidR="00512E05">
            <w:rPr>
              <w:rStyle w:val="Style1"/>
              <w:rFonts w:cstheme="minorHAnsi"/>
              <w:szCs w:val="22"/>
            </w:rPr>
            <w:t>. Salazar Monk</w:t>
          </w:r>
          <w:r w:rsidRPr="00B76333" w:rsidR="00512E05">
            <w:rPr>
              <w:rStyle w:val="Style1"/>
              <w:rFonts w:cstheme="minorHAnsi"/>
              <w:szCs w:val="22"/>
            </w:rPr>
            <w:t>.</w:t>
          </w:r>
        </w:sdtContent>
      </w:sdt>
      <w:r w:rsidRPr="00B76333" w:rsidR="00EE2748">
        <w:rPr>
          <w:rStyle w:val="Style1"/>
          <w:rFonts w:cstheme="minorHAnsi"/>
          <w:szCs w:val="22"/>
        </w:rPr>
        <w:t xml:space="preserve"> </w:t>
      </w:r>
    </w:p>
    <w:p w:rsidRPr="00B76333" w:rsidR="008E31F0" w:rsidP="00F77479" w:rsidRDefault="008E31F0" w14:paraId="2940BEEC" w14:textId="77777777">
      <w:pPr>
        <w:rPr>
          <w:rFonts w:eastAsia="Arial Unicode MS" w:asciiTheme="minorHAnsi" w:hAnsiTheme="minorHAnsi" w:cstheme="minorHAnsi"/>
          <w:b/>
          <w:sz w:val="22"/>
          <w:szCs w:val="22"/>
          <w:u w:val="single"/>
        </w:rPr>
      </w:pPr>
    </w:p>
    <w:p w:rsidRPr="00B76333" w:rsidR="008E31F0" w:rsidP="0CE79C4D" w:rsidRDefault="002F613B" w14:paraId="5EF3666A" w14:textId="3F9B8289">
      <w:pPr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  <w:sz w:val="22"/>
          <w:szCs w:val="22"/>
          <w:u w:val="single"/>
        </w:rPr>
      </w:pPr>
      <w:r w:rsidRPr="0CE79C4D" w:rsidR="002F613B">
        <w:rPr>
          <w:rFonts w:ascii="Calibri" w:hAnsi="Calibri" w:eastAsia="Arial Unicode MS" w:cs="Calibri" w:asciiTheme="minorAscii" w:hAnsiTheme="minorAscii" w:cstheme="minorAscii"/>
          <w:b w:val="1"/>
          <w:bCs w:val="1"/>
          <w:sz w:val="22"/>
          <w:szCs w:val="22"/>
          <w:u w:val="single"/>
        </w:rPr>
        <w:t>Applications</w:t>
      </w:r>
      <w:r w:rsidRPr="0CE79C4D" w:rsidR="002F613B">
        <w:rPr>
          <w:rFonts w:ascii="Calibri" w:hAnsi="Calibri" w:eastAsia="Arial Unicode MS" w:cs="Calibri" w:asciiTheme="minorAscii" w:hAnsiTheme="minorAscii" w:cstheme="minorAscii"/>
          <w:b w:val="1"/>
          <w:bCs w:val="1"/>
          <w:sz w:val="22"/>
          <w:szCs w:val="22"/>
        </w:rPr>
        <w:t xml:space="preserve">:  </w:t>
      </w:r>
      <w:r w:rsidRPr="0CE79C4D" w:rsidR="002F61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Please send an email </w:t>
      </w:r>
      <w:r w:rsidRPr="0CE79C4D" w:rsidR="00E15470">
        <w:rPr>
          <w:rFonts w:ascii="Calibri" w:hAnsi="Calibri" w:cs="Calibri" w:asciiTheme="minorAscii" w:hAnsiTheme="minorAscii" w:cstheme="minorAscii"/>
          <w:sz w:val="22"/>
          <w:szCs w:val="22"/>
        </w:rPr>
        <w:t xml:space="preserve">of interest </w:t>
      </w:r>
      <w:r w:rsidRPr="0CE79C4D" w:rsidR="002F613B">
        <w:rPr>
          <w:rFonts w:ascii="Calibri" w:hAnsi="Calibri" w:cs="Calibri" w:asciiTheme="minorAscii" w:hAnsiTheme="minorAscii" w:cstheme="minorAscii"/>
          <w:sz w:val="22"/>
          <w:szCs w:val="22"/>
        </w:rPr>
        <w:t>with your resume</w:t>
      </w:r>
      <w:r w:rsidRPr="0CE79C4D" w:rsidR="00E15470">
        <w:rPr>
          <w:rFonts w:ascii="Calibri" w:hAnsi="Calibri" w:cs="Calibri" w:asciiTheme="minorAscii" w:hAnsiTheme="minorAscii" w:cstheme="minorAscii"/>
          <w:sz w:val="22"/>
          <w:szCs w:val="22"/>
        </w:rPr>
        <w:t>/CV</w:t>
      </w:r>
      <w:r w:rsidRPr="0CE79C4D" w:rsidR="002F61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and cover letter to</w:t>
      </w:r>
      <w:r w:rsidRPr="0CE79C4D" w:rsidR="00210CD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sdt>
        <w:sdtPr>
          <w:id w:val="64291365"/>
          <w:text/>
          <w:alias w:val="ContactInfo"/>
          <w:tag w:val="ContactInfo"/>
          <w:placeholder>
            <w:docPart w:val="4E060F165EBD4D67AEB1812E20501EE4"/>
          </w:placeholder>
          <w:rPr>
            <w:rStyle w:val="Style1"/>
            <w:rFonts w:cs="Calibri" w:cstheme="minorAscii"/>
          </w:rPr>
        </w:sdtPr>
        <w:sdtContent>
          <w:r w:rsidRPr="0CE79C4D" w:rsidR="00512E05">
            <w:rPr>
              <w:rStyle w:val="Style1"/>
              <w:rFonts w:cs="Calibri" w:cstheme="minorAscii"/>
            </w:rPr>
            <w:t xml:space="preserve">Dr. Salazar Monk at </w:t>
          </w:r>
          <w:r w:rsidRPr="0CE79C4D" w:rsidR="39B23856">
            <w:rPr>
              <w:rStyle w:val="Style1"/>
              <w:rFonts w:cs="Calibri" w:cstheme="minorAscii"/>
            </w:rPr>
            <w:t>rootdoc@uw.edu,</w:t>
          </w:r>
        </w:sdtContent>
        <w:sdtEndPr>
          <w:rPr>
            <w:rStyle w:val="Style1"/>
            <w:rFonts w:cs="Calibri" w:cstheme="minorAscii"/>
          </w:rPr>
        </w:sdtEndPr>
      </w:sdt>
      <w:r w:rsidRPr="0CE79C4D" w:rsidR="002F61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0CE79C4D" w:rsidR="002F613B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  <w:sz w:val="22"/>
          <w:szCs w:val="22"/>
        </w:rPr>
        <w:t>with the position and course number you are applying for</w:t>
      </w:r>
      <w:r w:rsidRPr="0CE79C4D" w:rsidR="002F61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0CE79C4D" w:rsidR="002F613B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  <w:sz w:val="22"/>
          <w:szCs w:val="22"/>
        </w:rPr>
        <w:t>in the subject line</w:t>
      </w:r>
      <w:r w:rsidRPr="0CE79C4D" w:rsidR="00F77479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  <w:sz w:val="22"/>
          <w:szCs w:val="22"/>
        </w:rPr>
        <w:t xml:space="preserve">. </w:t>
      </w:r>
    </w:p>
    <w:p w:rsidRPr="00B76333" w:rsidR="0098430F" w:rsidP="0CE79C4D" w:rsidRDefault="003360F6" w14:paraId="5E7CD457" w14:textId="364039B1">
      <w:pPr>
        <w:rPr>
          <w:rFonts w:ascii="Calibri" w:hAnsi="Calibri" w:cs="Calibri" w:asciiTheme="minorAscii" w:hAnsiTheme="minorAscii" w:cstheme="minorAscii"/>
          <w:sz w:val="22"/>
          <w:szCs w:val="22"/>
        </w:rPr>
      </w:pPr>
      <w:r>
        <w:br/>
      </w:r>
      <w:r w:rsidRPr="0CE79C4D" w:rsidR="00514ADC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u w:val="single"/>
        </w:rPr>
        <w:t>Requirements</w:t>
      </w:r>
      <w:r w:rsidRPr="0CE79C4D" w:rsidR="5CDE4254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u w:val="single"/>
        </w:rPr>
        <w:t>: Appointment</w:t>
      </w:r>
      <w:r w:rsidRPr="0CE79C4D" w:rsidR="000E3AB8">
        <w:rPr>
          <w:rFonts w:ascii="Calibri" w:hAnsi="Calibri" w:cs="Calibri" w:asciiTheme="minorAscii" w:hAnsiTheme="minorAscii" w:cstheme="minorAscii"/>
          <w:sz w:val="22"/>
          <w:szCs w:val="22"/>
        </w:rPr>
        <w:t xml:space="preserve"> is governed by a union contract</w:t>
      </w:r>
      <w:r w:rsidRPr="0CE79C4D" w:rsidR="00F40449">
        <w:rPr>
          <w:rFonts w:ascii="Calibri" w:hAnsi="Calibri" w:cs="Calibri" w:asciiTheme="minorAscii" w:hAnsiTheme="minorAscii" w:cstheme="minorAscii"/>
          <w:sz w:val="22"/>
          <w:szCs w:val="22"/>
        </w:rPr>
        <w:t xml:space="preserve">.  </w:t>
      </w:r>
      <w:r w:rsidRPr="0CE79C4D" w:rsidR="040A6826">
        <w:rPr>
          <w:rFonts w:ascii="Calibri" w:hAnsi="Calibri" w:cs="Calibri" w:asciiTheme="minorAscii" w:hAnsiTheme="minorAscii" w:cstheme="minorAscii"/>
          <w:sz w:val="22"/>
          <w:szCs w:val="22"/>
        </w:rPr>
        <w:t>To</w:t>
      </w:r>
      <w:r w:rsidRPr="0CE79C4D" w:rsidR="00514ADC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0CE79C4D" w:rsidR="00514ADC">
        <w:rPr>
          <w:rFonts w:ascii="Calibri" w:hAnsi="Calibri" w:cs="Calibri" w:asciiTheme="minorAscii" w:hAnsiTheme="minorAscii" w:cstheme="minorAscii"/>
          <w:sz w:val="22"/>
          <w:szCs w:val="22"/>
        </w:rPr>
        <w:t>maintain</w:t>
      </w:r>
      <w:r w:rsidRPr="0CE79C4D" w:rsidR="00514ADC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0CE79C4D" w:rsidR="00F40449">
        <w:rPr>
          <w:rFonts w:ascii="Calibri" w:hAnsi="Calibri" w:cs="Calibri" w:asciiTheme="minorAscii" w:hAnsiTheme="minorAscii" w:cstheme="minorAscii"/>
          <w:sz w:val="22"/>
          <w:szCs w:val="22"/>
        </w:rPr>
        <w:t>eligibility for your appointment and its benefits, you</w:t>
      </w:r>
      <w:r w:rsidRPr="0CE79C4D" w:rsidR="00B76131">
        <w:rPr>
          <w:rFonts w:ascii="Calibri" w:hAnsi="Calibri" w:cs="Calibri" w:asciiTheme="minorAscii" w:hAnsiTheme="minorAscii" w:cstheme="minorAscii"/>
          <w:sz w:val="22"/>
          <w:szCs w:val="22"/>
        </w:rPr>
        <w:t xml:space="preserve"> will need to enroll in at least </w:t>
      </w:r>
      <w:r w:rsidRPr="0CE79C4D" w:rsidR="00AB78D7">
        <w:rPr>
          <w:rFonts w:ascii="Calibri" w:hAnsi="Calibri" w:cs="Calibri" w:asciiTheme="minorAscii" w:hAnsiTheme="minorAscii" w:cstheme="minorAscii"/>
          <w:sz w:val="22"/>
          <w:szCs w:val="22"/>
        </w:rPr>
        <w:t xml:space="preserve">10 credits each academic quarter and </w:t>
      </w:r>
      <w:r w:rsidRPr="0CE79C4D" w:rsidR="00B76131">
        <w:rPr>
          <w:rFonts w:ascii="Calibri" w:hAnsi="Calibri" w:cs="Calibri" w:asciiTheme="minorAscii" w:hAnsiTheme="minorAscii" w:cstheme="minorAscii"/>
          <w:sz w:val="22"/>
          <w:szCs w:val="22"/>
        </w:rPr>
        <w:t>2 credits</w:t>
      </w:r>
      <w:r w:rsidRPr="0CE79C4D" w:rsidR="00AB78D7">
        <w:rPr>
          <w:rFonts w:ascii="Calibri" w:hAnsi="Calibri" w:cs="Calibri" w:asciiTheme="minorAscii" w:hAnsiTheme="minorAscii" w:cstheme="minorAscii"/>
          <w:sz w:val="22"/>
          <w:szCs w:val="22"/>
        </w:rPr>
        <w:t xml:space="preserve"> during the summer quarter</w:t>
      </w:r>
      <w:r w:rsidRPr="0CE79C4D" w:rsidR="00B76131">
        <w:rPr>
          <w:rFonts w:ascii="Calibri" w:hAnsi="Calibri" w:cs="Calibri" w:asciiTheme="minorAscii" w:hAnsiTheme="minorAscii" w:cstheme="minorAscii"/>
          <w:sz w:val="22"/>
          <w:szCs w:val="22"/>
        </w:rPr>
        <w:t>.</w:t>
      </w:r>
      <w:r w:rsidRPr="0CE79C4D" w:rsidR="00E15470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0CE79C4D" w:rsidR="000E3AB8">
        <w:rPr>
          <w:rFonts w:ascii="Calibri" w:hAnsi="Calibri" w:cs="Calibri" w:asciiTheme="minorAscii" w:hAnsiTheme="minorAscii" w:cstheme="minorAscii"/>
          <w:sz w:val="22"/>
          <w:szCs w:val="22"/>
        </w:rPr>
        <w:t xml:space="preserve">Non-U.S. citizens hired to perform teaching duties must (1) meet English language </w:t>
      </w:r>
      <w:r w:rsidRPr="0CE79C4D" w:rsidR="000E3AB8">
        <w:rPr>
          <w:rFonts w:ascii="Calibri" w:hAnsi="Calibri" w:cs="Calibri" w:asciiTheme="minorAscii" w:hAnsiTheme="minorAscii" w:cstheme="minorAscii"/>
          <w:sz w:val="22"/>
          <w:szCs w:val="22"/>
        </w:rPr>
        <w:t>proficiency</w:t>
      </w:r>
      <w:r w:rsidRPr="0CE79C4D" w:rsidR="000E3AB8">
        <w:rPr>
          <w:rFonts w:ascii="Calibri" w:hAnsi="Calibri" w:cs="Calibri" w:asciiTheme="minorAscii" w:hAnsiTheme="minorAscii" w:cstheme="minorAscii"/>
          <w:sz w:val="22"/>
          <w:szCs w:val="22"/>
        </w:rPr>
        <w:t xml:space="preserve"> requirements and (2) </w:t>
      </w:r>
      <w:r w:rsidRPr="0CE79C4D" w:rsidR="000E3AB8">
        <w:rPr>
          <w:rFonts w:ascii="Calibri" w:hAnsi="Calibri" w:cs="Calibri" w:asciiTheme="minorAscii" w:hAnsiTheme="minorAscii" w:cstheme="minorAscii"/>
          <w:sz w:val="22"/>
          <w:szCs w:val="22"/>
        </w:rPr>
        <w:t>participate</w:t>
      </w:r>
      <w:r w:rsidRPr="0CE79C4D" w:rsidR="000E3AB8">
        <w:rPr>
          <w:rFonts w:ascii="Calibri" w:hAnsi="Calibri" w:cs="Calibri" w:asciiTheme="minorAscii" w:hAnsiTheme="minorAscii" w:cstheme="minorAscii"/>
          <w:sz w:val="22"/>
          <w:szCs w:val="22"/>
        </w:rPr>
        <w:t xml:space="preserve"> fully in the International Teaching Assistant Program at the Center for Instructional Development and Research (CIDR). Documentation will be requested prior to appointment.</w:t>
      </w:r>
      <w:r w:rsidRPr="0CE79C4D" w:rsidR="00C71D04">
        <w:rPr>
          <w:rFonts w:ascii="Calibri" w:hAnsi="Calibri" w:cs="Calibri" w:asciiTheme="minorAscii" w:hAnsiTheme="minorAscii" w:cstheme="minorAscii"/>
          <w:sz w:val="22"/>
          <w:szCs w:val="22"/>
        </w:rPr>
        <w:t xml:space="preserve">  </w:t>
      </w:r>
    </w:p>
    <w:p w:rsidRPr="00B76333" w:rsidR="0098430F" w:rsidP="00544D9A" w:rsidRDefault="0098430F" w14:paraId="5E7CD458" w14:textId="77777777">
      <w:pPr>
        <w:tabs>
          <w:tab w:val="left" w:pos="2160"/>
        </w:tabs>
        <w:rPr>
          <w:rFonts w:asciiTheme="minorHAnsi" w:hAnsiTheme="minorHAnsi" w:cstheme="minorHAnsi"/>
          <w:sz w:val="22"/>
          <w:szCs w:val="22"/>
        </w:rPr>
      </w:pPr>
    </w:p>
    <w:p w:rsidRPr="00B76333" w:rsidR="00C71D04" w:rsidP="00544D9A" w:rsidRDefault="00C71D04" w14:paraId="5E7CD459" w14:textId="77777777">
      <w:pPr>
        <w:tabs>
          <w:tab w:val="left" w:pos="2160"/>
        </w:tabs>
        <w:rPr>
          <w:rFonts w:asciiTheme="minorHAnsi" w:hAnsiTheme="minorHAnsi" w:cstheme="minorHAnsi"/>
          <w:sz w:val="22"/>
          <w:szCs w:val="22"/>
        </w:rPr>
      </w:pPr>
      <w:r w:rsidRPr="00B76333">
        <w:rPr>
          <w:rFonts w:asciiTheme="minorHAnsi" w:hAnsiTheme="minorHAnsi" w:cstheme="minorHAnsi"/>
          <w:b/>
          <w:sz w:val="22"/>
          <w:szCs w:val="22"/>
          <w:u w:val="single"/>
        </w:rPr>
        <w:t>Tuition coverage</w:t>
      </w:r>
      <w:r w:rsidRPr="00B76333" w:rsidR="0098430F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Pr="00B76333" w:rsidR="002C36BA">
        <w:rPr>
          <w:rFonts w:asciiTheme="minorHAnsi" w:hAnsiTheme="minorHAnsi" w:cstheme="minorHAnsi"/>
          <w:sz w:val="22"/>
          <w:szCs w:val="22"/>
        </w:rPr>
        <w:t xml:space="preserve">  </w:t>
      </w:r>
      <w:r w:rsidRPr="00B76333" w:rsidR="00E15470">
        <w:rPr>
          <w:rFonts w:asciiTheme="minorHAnsi" w:hAnsiTheme="minorHAnsi" w:cstheme="minorHAnsi"/>
          <w:sz w:val="22"/>
          <w:szCs w:val="22"/>
        </w:rPr>
        <w:t xml:space="preserve">All tuition-based (WA State) students will be paid at their program rate. </w:t>
      </w:r>
      <w:r w:rsidRPr="00B76333" w:rsidR="002C36BA">
        <w:rPr>
          <w:rFonts w:asciiTheme="minorHAnsi" w:hAnsiTheme="minorHAnsi" w:cstheme="minorHAnsi"/>
          <w:sz w:val="22"/>
          <w:szCs w:val="22"/>
        </w:rPr>
        <w:t>Please visit the O</w:t>
      </w:r>
      <w:r w:rsidRPr="00B76333" w:rsidR="00265473">
        <w:rPr>
          <w:rFonts w:asciiTheme="minorHAnsi" w:hAnsiTheme="minorHAnsi" w:cstheme="minorHAnsi"/>
          <w:sz w:val="22"/>
          <w:szCs w:val="22"/>
        </w:rPr>
        <w:t>ffice of Planning &amp; Budget</w:t>
      </w:r>
      <w:r w:rsidRPr="00B76333" w:rsidR="002C36BA">
        <w:rPr>
          <w:rFonts w:asciiTheme="minorHAnsi" w:hAnsiTheme="minorHAnsi" w:cstheme="minorHAnsi"/>
          <w:sz w:val="22"/>
          <w:szCs w:val="22"/>
        </w:rPr>
        <w:t xml:space="preserve"> site for the most up-to-date information, including tuition and related fees: </w:t>
      </w:r>
      <w:hyperlink w:history="1" r:id="rId14">
        <w:r w:rsidRPr="00B76333" w:rsidR="002C36BA">
          <w:rPr>
            <w:rStyle w:val="Hyperlink"/>
            <w:rFonts w:asciiTheme="minorHAnsi" w:hAnsiTheme="minorHAnsi" w:cstheme="minorHAnsi"/>
            <w:sz w:val="22"/>
            <w:szCs w:val="22"/>
          </w:rPr>
          <w:t>http://www.washington.edu/admin/pb/home/opb-tuition.htm</w:t>
        </w:r>
      </w:hyperlink>
      <w:r w:rsidRPr="00B76333" w:rsidR="002C36BA">
        <w:rPr>
          <w:rFonts w:asciiTheme="minorHAnsi" w:hAnsiTheme="minorHAnsi" w:cstheme="minorHAnsi"/>
          <w:sz w:val="22"/>
          <w:szCs w:val="22"/>
        </w:rPr>
        <w:t xml:space="preserve">. </w:t>
      </w:r>
    </w:p>
    <w:p w:rsidRPr="00B76333" w:rsidR="000E3AB8" w:rsidP="000E3AB8" w:rsidRDefault="000E3AB8" w14:paraId="5E7CD45A" w14:textId="77777777">
      <w:pPr>
        <w:pStyle w:val="Listbulletindented"/>
        <w:tabs>
          <w:tab w:val="clear" w:pos="72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B76333">
        <w:rPr>
          <w:rFonts w:asciiTheme="minorHAnsi" w:hAnsiTheme="minorHAnsi" w:cstheme="minorHAnsi"/>
          <w:b/>
          <w:sz w:val="22"/>
          <w:szCs w:val="22"/>
          <w:u w:val="single"/>
        </w:rPr>
        <w:t>Special Requirement:</w:t>
      </w:r>
      <w:r w:rsidRPr="00B76333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B76333">
        <w:rPr>
          <w:rFonts w:asciiTheme="minorHAnsi" w:hAnsiTheme="minorHAnsi" w:cstheme="minorHAnsi"/>
          <w:sz w:val="22"/>
          <w:szCs w:val="22"/>
        </w:rPr>
        <w:t xml:space="preserve">You can elect to join UW/GSEAC Academic Student Employee (ASE) union.  </w:t>
      </w:r>
      <w:r w:rsidRPr="00B76333">
        <w:rPr>
          <w:rFonts w:asciiTheme="minorHAnsi" w:hAnsiTheme="minorHAnsi" w:cstheme="minorHAnsi"/>
          <w:sz w:val="22"/>
          <w:szCs w:val="22"/>
        </w:rPr>
        <w:br/>
      </w:r>
      <w:r w:rsidRPr="00B76333">
        <w:rPr>
          <w:rFonts w:asciiTheme="minorHAnsi" w:hAnsiTheme="minorHAnsi" w:cstheme="minorHAnsi"/>
          <w:sz w:val="22"/>
          <w:szCs w:val="22"/>
        </w:rPr>
        <w:t xml:space="preserve">For more information see website:  </w:t>
      </w:r>
      <w:hyperlink w:history="1" r:id="rId15">
        <w:r w:rsidRPr="00B76333">
          <w:rPr>
            <w:rStyle w:val="Hyperlink"/>
            <w:rFonts w:asciiTheme="minorHAnsi" w:hAnsiTheme="minorHAnsi" w:cstheme="minorHAnsi"/>
            <w:sz w:val="22"/>
            <w:szCs w:val="22"/>
          </w:rPr>
          <w:t>http://www.washington.edu/admin/hr/laborrel/contracts/uaw/contract/a28.html</w:t>
        </w:r>
      </w:hyperlink>
      <w:r w:rsidRPr="00B76333">
        <w:rPr>
          <w:rFonts w:asciiTheme="minorHAnsi" w:hAnsiTheme="minorHAnsi" w:cstheme="minorHAnsi"/>
          <w:sz w:val="22"/>
          <w:szCs w:val="22"/>
        </w:rPr>
        <w:t>.</w:t>
      </w:r>
    </w:p>
    <w:p w:rsidRPr="00F708D6" w:rsidR="00F708D6" w:rsidP="000E3AB8" w:rsidRDefault="00F708D6" w14:paraId="5E7CD45B" w14:textId="77777777">
      <w:pPr>
        <w:pStyle w:val="Listbulletindented"/>
        <w:tabs>
          <w:tab w:val="clear" w:pos="720"/>
        </w:tabs>
        <w:ind w:left="0" w:firstLine="0"/>
        <w:rPr>
          <w:rFonts w:asciiTheme="minorHAnsi" w:hAnsiTheme="minorHAnsi"/>
          <w:b/>
        </w:rPr>
      </w:pPr>
      <w:r w:rsidRPr="00B76333">
        <w:rPr>
          <w:rFonts w:asciiTheme="minorHAnsi" w:hAnsiTheme="minorHAnsi" w:cstheme="minorHAnsi"/>
          <w:b/>
          <w:sz w:val="22"/>
          <w:szCs w:val="22"/>
          <w:u w:val="single"/>
        </w:rPr>
        <w:t>Appointment Terms</w:t>
      </w:r>
      <w:r w:rsidRPr="00B76333">
        <w:rPr>
          <w:rFonts w:asciiTheme="minorHAnsi" w:hAnsiTheme="minorHAnsi" w:cstheme="minorHAnsi"/>
          <w:sz w:val="22"/>
          <w:szCs w:val="22"/>
        </w:rPr>
        <w:t xml:space="preserve">: The terms of your appointment are covered under Academic Services Memorandum 35: </w:t>
      </w:r>
      <w:hyperlink w:history="1" r:id="rId16">
        <w:r w:rsidRPr="00B76333">
          <w:rPr>
            <w:rStyle w:val="Hyperlink"/>
            <w:rFonts w:asciiTheme="minorHAnsi" w:hAnsiTheme="minorHAnsi" w:cstheme="minorHAnsi"/>
            <w:sz w:val="22"/>
            <w:szCs w:val="22"/>
          </w:rPr>
          <w:t>http://nursing.uw.edu/academic-services/policies/academic-student-employee-appointments-academic-services-memorandum-no-35</w:t>
        </w:r>
      </w:hyperlink>
      <w:r w:rsidRPr="00F708D6">
        <w:rPr>
          <w:rFonts w:asciiTheme="minorHAnsi" w:hAnsiTheme="minorHAnsi"/>
        </w:rPr>
        <w:t>.</w:t>
      </w:r>
    </w:p>
    <w:p w:rsidRPr="00FF1E3A" w:rsidR="000E3AB8" w:rsidP="00490C7B" w:rsidRDefault="000E3AB8" w14:paraId="5E7CD45C" w14:textId="77777777">
      <w:pPr>
        <w:pBdr>
          <w:bottom w:val="single" w:color="auto" w:sz="4" w:space="0"/>
        </w:pBdr>
        <w:tabs>
          <w:tab w:val="left" w:pos="2160"/>
        </w:tabs>
        <w:rPr>
          <w:rFonts w:ascii="Calibri" w:hAnsi="Calibri" w:eastAsia="Arial Unicode MS" w:cs="Arial Unicode MS"/>
          <w:sz w:val="16"/>
          <w:szCs w:val="16"/>
        </w:rPr>
      </w:pPr>
    </w:p>
    <w:p w:rsidRPr="0046650E" w:rsidR="000E3AB8" w:rsidP="000E3AB8" w:rsidRDefault="00D172C6" w14:paraId="5E7CD45D" w14:textId="77777777">
      <w:pPr>
        <w:pStyle w:val="Listbulletindented"/>
        <w:tabs>
          <w:tab w:val="clear" w:pos="720"/>
        </w:tabs>
        <w:ind w:left="0" w:firstLine="0"/>
        <w:jc w:val="center"/>
        <w:rPr>
          <w:rFonts w:ascii="Calibri" w:hAnsi="Calibri"/>
        </w:rPr>
      </w:pPr>
      <w:r>
        <w:rPr>
          <w:rFonts w:ascii="Calibri" w:hAnsi="Calibr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7CD462" wp14:editId="5E7CD463">
                <wp:simplePos x="0" y="0"/>
                <wp:positionH relativeFrom="column">
                  <wp:posOffset>67310</wp:posOffset>
                </wp:positionH>
                <wp:positionV relativeFrom="paragraph">
                  <wp:posOffset>347980</wp:posOffset>
                </wp:positionV>
                <wp:extent cx="6858000" cy="0"/>
                <wp:effectExtent l="21590" t="22225" r="26035" b="254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5F497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08C0CB8">
              <v:shape id="AutoShape 3" style="position:absolute;margin-left:5.3pt;margin-top:27.4pt;width:540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5f497a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" w14:anchorId="6F5DAA41">
                <v:shadow color="#3f3151" opacity=".5" offset="1pt"/>
              </v:shape>
            </w:pict>
          </mc:Fallback>
        </mc:AlternateContent>
      </w:r>
      <w:r w:rsidRPr="0046650E" w:rsidR="000E3AB8">
        <w:rPr>
          <w:rFonts w:ascii="Calibri" w:hAnsi="Calibri"/>
        </w:rPr>
        <w:t xml:space="preserve">The University of Washington is an equal opportunity, affirmative action employer. To request disability accommodation in the application process, contact the Disability Services Office at 206.543.6450 / 206.543.6452 (TTY) or </w:t>
      </w:r>
      <w:hyperlink w:history="1" r:id="rId17">
        <w:r w:rsidRPr="0046650E" w:rsidR="000E3AB8">
          <w:rPr>
            <w:rStyle w:val="Hyperlink"/>
            <w:rFonts w:ascii="Calibri" w:hAnsi="Calibri" w:cs="Arial"/>
          </w:rPr>
          <w:t>dso@u.washington.edu</w:t>
        </w:r>
      </w:hyperlink>
    </w:p>
    <w:sectPr w:rsidRPr="0046650E" w:rsidR="000E3AB8" w:rsidSect="00490C7B">
      <w:pgSz w:w="12240" w:h="15840" w:orient="portrait" w:code="1"/>
      <w:pgMar w:top="576" w:right="576" w:bottom="144" w:left="64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D95BB5" w:rsidRDefault="00D95BB5" w14:paraId="32A4D448" w14:textId="77777777">
      <w:r>
        <w:separator/>
      </w:r>
    </w:p>
  </w:endnote>
  <w:endnote w:type="continuationSeparator" w:id="0">
    <w:p w:rsidR="00D95BB5" w:rsidRDefault="00D95BB5" w14:paraId="10B9838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D95BB5" w:rsidRDefault="00D95BB5" w14:paraId="77313CEF" w14:textId="77777777">
      <w:r>
        <w:separator/>
      </w:r>
    </w:p>
  </w:footnote>
  <w:footnote w:type="continuationSeparator" w:id="0">
    <w:p w:rsidR="00D95BB5" w:rsidRDefault="00D95BB5" w14:paraId="6DBB479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CD4680C6"/>
    <w:lvl w:ilvl="0">
      <w:numFmt w:val="bullet"/>
      <w:lvlText w:val="*"/>
      <w:lvlJc w:val="left"/>
    </w:lvl>
  </w:abstractNum>
  <w:abstractNum w:abstractNumId="1" w15:restartNumberingAfterBreak="0">
    <w:nsid w:val="002F3FB4"/>
    <w:multiLevelType w:val="hybridMultilevel"/>
    <w:tmpl w:val="475E71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2E00C08"/>
    <w:multiLevelType w:val="hybridMultilevel"/>
    <w:tmpl w:val="6482320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03237D69"/>
    <w:multiLevelType w:val="hybridMultilevel"/>
    <w:tmpl w:val="EAF8C56A"/>
    <w:lvl w:ilvl="0" w:tplc="679EA9E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FBC63A2"/>
    <w:multiLevelType w:val="hybridMultilevel"/>
    <w:tmpl w:val="49B403C8"/>
    <w:lvl w:ilvl="0" w:tplc="8DF690B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  <w:color w:val="auto"/>
        <w:sz w:val="22"/>
        <w:szCs w:val="22"/>
      </w:rPr>
    </w:lvl>
    <w:lvl w:ilvl="1" w:tplc="B926982A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125C0F65"/>
    <w:multiLevelType w:val="hybridMultilevel"/>
    <w:tmpl w:val="798C867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129511CF"/>
    <w:multiLevelType w:val="multilevel"/>
    <w:tmpl w:val="A0C400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  <w:sz w:val="20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  <w:szCs w:val="20"/>
      </w:rPr>
    </w:lvl>
    <w:lvl w:ilvl="2">
      <w:start w:val="1"/>
      <w:numFmt w:val="bullet"/>
      <w:lvlText w:val="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10"/>
        <w:szCs w:val="10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</w:abstractNum>
  <w:abstractNum w:abstractNumId="7" w15:restartNumberingAfterBreak="0">
    <w:nsid w:val="19BA339A"/>
    <w:multiLevelType w:val="hybridMultilevel"/>
    <w:tmpl w:val="AE6E4612"/>
    <w:lvl w:ilvl="0" w:tplc="679EA9E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DED39D2"/>
    <w:multiLevelType w:val="hybridMultilevel"/>
    <w:tmpl w:val="45DEC26C"/>
    <w:lvl w:ilvl="0" w:tplc="5D3C2E0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237D25EF"/>
    <w:multiLevelType w:val="hybridMultilevel"/>
    <w:tmpl w:val="F0EE5E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3521A5D"/>
    <w:multiLevelType w:val="hybridMultilevel"/>
    <w:tmpl w:val="4EF21A12"/>
    <w:lvl w:ilvl="0" w:tplc="E75097F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344D36E4"/>
    <w:multiLevelType w:val="hybridMultilevel"/>
    <w:tmpl w:val="DA78E82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3ED7791B"/>
    <w:multiLevelType w:val="hybridMultilevel"/>
    <w:tmpl w:val="8492423E"/>
    <w:lvl w:ilvl="0" w:tplc="679EA9E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9592419"/>
    <w:multiLevelType w:val="multilevel"/>
    <w:tmpl w:val="FF482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FFC4667"/>
    <w:multiLevelType w:val="hybridMultilevel"/>
    <w:tmpl w:val="4418BB6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56245CC1"/>
    <w:multiLevelType w:val="hybridMultilevel"/>
    <w:tmpl w:val="38D4891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58AA3B5A"/>
    <w:multiLevelType w:val="multilevel"/>
    <w:tmpl w:val="4EF21A1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5B267C69"/>
    <w:multiLevelType w:val="hybridMultilevel"/>
    <w:tmpl w:val="15D882B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1461608688">
    <w:abstractNumId w:val="4"/>
  </w:num>
  <w:num w:numId="2" w16cid:durableId="68891346">
    <w:abstractNumId w:val="10"/>
  </w:num>
  <w:num w:numId="3" w16cid:durableId="1527210090">
    <w:abstractNumId w:val="16"/>
  </w:num>
  <w:num w:numId="4" w16cid:durableId="1788356606">
    <w:abstractNumId w:val="8"/>
  </w:num>
  <w:num w:numId="5" w16cid:durableId="1124927869">
    <w:abstractNumId w:val="7"/>
  </w:num>
  <w:num w:numId="6" w16cid:durableId="36467398">
    <w:abstractNumId w:val="12"/>
  </w:num>
  <w:num w:numId="7" w16cid:durableId="1701007812">
    <w:abstractNumId w:val="3"/>
  </w:num>
  <w:num w:numId="8" w16cid:durableId="1948853387">
    <w:abstractNumId w:val="11"/>
  </w:num>
  <w:num w:numId="9" w16cid:durableId="777144982">
    <w:abstractNumId w:val="17"/>
  </w:num>
  <w:num w:numId="10" w16cid:durableId="1239752353">
    <w:abstractNumId w:val="14"/>
  </w:num>
  <w:num w:numId="11" w16cid:durableId="1157572194">
    <w:abstractNumId w:val="15"/>
  </w:num>
  <w:num w:numId="12" w16cid:durableId="341400886">
    <w:abstractNumId w:val="2"/>
  </w:num>
  <w:num w:numId="13" w16cid:durableId="1021395306">
    <w:abstractNumId w:val="6"/>
  </w:num>
  <w:num w:numId="14" w16cid:durableId="857044128">
    <w:abstractNumId w:val="13"/>
  </w:num>
  <w:num w:numId="15" w16cid:durableId="198817018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hint="default" w:ascii="Symbol" w:hAnsi="Symbol"/>
        </w:rPr>
      </w:lvl>
    </w:lvlOverride>
  </w:num>
  <w:num w:numId="16" w16cid:durableId="516504957">
    <w:abstractNumId w:val="9"/>
  </w:num>
  <w:num w:numId="17" w16cid:durableId="1007292197">
    <w:abstractNumId w:val="1"/>
  </w:num>
  <w:num w:numId="18" w16cid:durableId="1503935826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C20"/>
    <w:rsid w:val="0002379E"/>
    <w:rsid w:val="0003247F"/>
    <w:rsid w:val="00040AC8"/>
    <w:rsid w:val="00042A6B"/>
    <w:rsid w:val="000436DA"/>
    <w:rsid w:val="0005361F"/>
    <w:rsid w:val="00061F3C"/>
    <w:rsid w:val="000631B8"/>
    <w:rsid w:val="000644FE"/>
    <w:rsid w:val="000676DB"/>
    <w:rsid w:val="00072493"/>
    <w:rsid w:val="00076E29"/>
    <w:rsid w:val="000850C6"/>
    <w:rsid w:val="00093ED6"/>
    <w:rsid w:val="00093FF8"/>
    <w:rsid w:val="0009724C"/>
    <w:rsid w:val="000A153A"/>
    <w:rsid w:val="000B172B"/>
    <w:rsid w:val="000B680A"/>
    <w:rsid w:val="000C4138"/>
    <w:rsid w:val="000C4D78"/>
    <w:rsid w:val="000E2E48"/>
    <w:rsid w:val="000E3AB8"/>
    <w:rsid w:val="00100AB7"/>
    <w:rsid w:val="00112DB8"/>
    <w:rsid w:val="001160C6"/>
    <w:rsid w:val="001204A6"/>
    <w:rsid w:val="00124A72"/>
    <w:rsid w:val="0013098D"/>
    <w:rsid w:val="00133602"/>
    <w:rsid w:val="00136404"/>
    <w:rsid w:val="001376C7"/>
    <w:rsid w:val="00162556"/>
    <w:rsid w:val="001637B5"/>
    <w:rsid w:val="001701EE"/>
    <w:rsid w:val="00177797"/>
    <w:rsid w:val="0018419B"/>
    <w:rsid w:val="00187218"/>
    <w:rsid w:val="00187BE7"/>
    <w:rsid w:val="00187DFF"/>
    <w:rsid w:val="001911C1"/>
    <w:rsid w:val="001A05E5"/>
    <w:rsid w:val="001A2F88"/>
    <w:rsid w:val="001A5C15"/>
    <w:rsid w:val="001A6BDD"/>
    <w:rsid w:val="001A7C26"/>
    <w:rsid w:val="001C6A8A"/>
    <w:rsid w:val="001C78C0"/>
    <w:rsid w:val="001D06E1"/>
    <w:rsid w:val="001D3932"/>
    <w:rsid w:val="001D5BA5"/>
    <w:rsid w:val="001E69F0"/>
    <w:rsid w:val="001E706B"/>
    <w:rsid w:val="001F7F45"/>
    <w:rsid w:val="00203924"/>
    <w:rsid w:val="00203B0C"/>
    <w:rsid w:val="002076C5"/>
    <w:rsid w:val="00210CDB"/>
    <w:rsid w:val="00231542"/>
    <w:rsid w:val="00240724"/>
    <w:rsid w:val="002473EC"/>
    <w:rsid w:val="00252965"/>
    <w:rsid w:val="00265473"/>
    <w:rsid w:val="00275276"/>
    <w:rsid w:val="00276D01"/>
    <w:rsid w:val="002844EA"/>
    <w:rsid w:val="00290C57"/>
    <w:rsid w:val="002968C6"/>
    <w:rsid w:val="002A0965"/>
    <w:rsid w:val="002A6C59"/>
    <w:rsid w:val="002B417C"/>
    <w:rsid w:val="002C12B6"/>
    <w:rsid w:val="002C36BA"/>
    <w:rsid w:val="002D37AB"/>
    <w:rsid w:val="002D75B2"/>
    <w:rsid w:val="002D7873"/>
    <w:rsid w:val="002D7BC4"/>
    <w:rsid w:val="002E430E"/>
    <w:rsid w:val="002F3570"/>
    <w:rsid w:val="002F613B"/>
    <w:rsid w:val="002F7B6A"/>
    <w:rsid w:val="00301C84"/>
    <w:rsid w:val="00307032"/>
    <w:rsid w:val="003078BE"/>
    <w:rsid w:val="003233DF"/>
    <w:rsid w:val="0032601E"/>
    <w:rsid w:val="003360F6"/>
    <w:rsid w:val="0033611F"/>
    <w:rsid w:val="00341FF1"/>
    <w:rsid w:val="0034371E"/>
    <w:rsid w:val="00345C72"/>
    <w:rsid w:val="003466C6"/>
    <w:rsid w:val="00366173"/>
    <w:rsid w:val="00374D16"/>
    <w:rsid w:val="003758D6"/>
    <w:rsid w:val="00394820"/>
    <w:rsid w:val="003B0265"/>
    <w:rsid w:val="003B1B49"/>
    <w:rsid w:val="003D10FD"/>
    <w:rsid w:val="003D14E5"/>
    <w:rsid w:val="003D3D98"/>
    <w:rsid w:val="003D4C2F"/>
    <w:rsid w:val="003E7142"/>
    <w:rsid w:val="003E7E52"/>
    <w:rsid w:val="003F0076"/>
    <w:rsid w:val="004023F8"/>
    <w:rsid w:val="00407774"/>
    <w:rsid w:val="00407E63"/>
    <w:rsid w:val="0041485B"/>
    <w:rsid w:val="00430A10"/>
    <w:rsid w:val="00430EFB"/>
    <w:rsid w:val="004351F6"/>
    <w:rsid w:val="00443A88"/>
    <w:rsid w:val="0044408A"/>
    <w:rsid w:val="004503EE"/>
    <w:rsid w:val="00455731"/>
    <w:rsid w:val="004565C8"/>
    <w:rsid w:val="0046585E"/>
    <w:rsid w:val="0046650E"/>
    <w:rsid w:val="00472144"/>
    <w:rsid w:val="00490C7B"/>
    <w:rsid w:val="00491C20"/>
    <w:rsid w:val="004929CE"/>
    <w:rsid w:val="00496C8F"/>
    <w:rsid w:val="004A1F70"/>
    <w:rsid w:val="004A3DBE"/>
    <w:rsid w:val="004A4E60"/>
    <w:rsid w:val="004B35C6"/>
    <w:rsid w:val="004B7CF1"/>
    <w:rsid w:val="004E50D4"/>
    <w:rsid w:val="004F2364"/>
    <w:rsid w:val="004F6180"/>
    <w:rsid w:val="005020E2"/>
    <w:rsid w:val="00503BC1"/>
    <w:rsid w:val="005051A7"/>
    <w:rsid w:val="00510D12"/>
    <w:rsid w:val="00512E05"/>
    <w:rsid w:val="00514ADC"/>
    <w:rsid w:val="00522156"/>
    <w:rsid w:val="0053516A"/>
    <w:rsid w:val="00535266"/>
    <w:rsid w:val="00540AF8"/>
    <w:rsid w:val="0054476C"/>
    <w:rsid w:val="00544D9A"/>
    <w:rsid w:val="00575EA7"/>
    <w:rsid w:val="00580DAA"/>
    <w:rsid w:val="00582BBA"/>
    <w:rsid w:val="0058391B"/>
    <w:rsid w:val="00583D23"/>
    <w:rsid w:val="00584024"/>
    <w:rsid w:val="00593E83"/>
    <w:rsid w:val="00595B15"/>
    <w:rsid w:val="00596B06"/>
    <w:rsid w:val="005A4CFA"/>
    <w:rsid w:val="005B236D"/>
    <w:rsid w:val="005B2A10"/>
    <w:rsid w:val="005C5D25"/>
    <w:rsid w:val="005E08ED"/>
    <w:rsid w:val="005E75F5"/>
    <w:rsid w:val="005F46E5"/>
    <w:rsid w:val="005F6004"/>
    <w:rsid w:val="006257B9"/>
    <w:rsid w:val="00632440"/>
    <w:rsid w:val="0063417D"/>
    <w:rsid w:val="00636A1E"/>
    <w:rsid w:val="00640390"/>
    <w:rsid w:val="00643EEF"/>
    <w:rsid w:val="00657CBA"/>
    <w:rsid w:val="006612FC"/>
    <w:rsid w:val="00666007"/>
    <w:rsid w:val="006731CA"/>
    <w:rsid w:val="00677F18"/>
    <w:rsid w:val="00682B87"/>
    <w:rsid w:val="00690B86"/>
    <w:rsid w:val="006970A3"/>
    <w:rsid w:val="006A295D"/>
    <w:rsid w:val="006A732F"/>
    <w:rsid w:val="006B0E76"/>
    <w:rsid w:val="006B5B47"/>
    <w:rsid w:val="006C245A"/>
    <w:rsid w:val="006C440F"/>
    <w:rsid w:val="006C5040"/>
    <w:rsid w:val="006D6DAB"/>
    <w:rsid w:val="006D713B"/>
    <w:rsid w:val="006E6BBA"/>
    <w:rsid w:val="007034AE"/>
    <w:rsid w:val="007072AF"/>
    <w:rsid w:val="00710691"/>
    <w:rsid w:val="00713E78"/>
    <w:rsid w:val="0071689F"/>
    <w:rsid w:val="00717171"/>
    <w:rsid w:val="00742FCB"/>
    <w:rsid w:val="00745707"/>
    <w:rsid w:val="00753028"/>
    <w:rsid w:val="00756968"/>
    <w:rsid w:val="00766BC8"/>
    <w:rsid w:val="0079265A"/>
    <w:rsid w:val="007C3B37"/>
    <w:rsid w:val="007C3B70"/>
    <w:rsid w:val="007D624F"/>
    <w:rsid w:val="007E6EC0"/>
    <w:rsid w:val="007F15F3"/>
    <w:rsid w:val="007F46FC"/>
    <w:rsid w:val="00802E8D"/>
    <w:rsid w:val="00804331"/>
    <w:rsid w:val="00810A85"/>
    <w:rsid w:val="00812A10"/>
    <w:rsid w:val="008271BC"/>
    <w:rsid w:val="00843D52"/>
    <w:rsid w:val="00847FE8"/>
    <w:rsid w:val="00850095"/>
    <w:rsid w:val="008558CC"/>
    <w:rsid w:val="00867C6A"/>
    <w:rsid w:val="00875842"/>
    <w:rsid w:val="00877B3F"/>
    <w:rsid w:val="00897D86"/>
    <w:rsid w:val="008A01EF"/>
    <w:rsid w:val="008A3250"/>
    <w:rsid w:val="008A6A4C"/>
    <w:rsid w:val="008A6D63"/>
    <w:rsid w:val="008B6B70"/>
    <w:rsid w:val="008C56ED"/>
    <w:rsid w:val="008D3ECD"/>
    <w:rsid w:val="008D587F"/>
    <w:rsid w:val="008E31F0"/>
    <w:rsid w:val="00902C3D"/>
    <w:rsid w:val="00906482"/>
    <w:rsid w:val="0091173D"/>
    <w:rsid w:val="009130A7"/>
    <w:rsid w:val="009165C3"/>
    <w:rsid w:val="009177E1"/>
    <w:rsid w:val="00925D59"/>
    <w:rsid w:val="00936044"/>
    <w:rsid w:val="0094237C"/>
    <w:rsid w:val="009475F1"/>
    <w:rsid w:val="00962EE6"/>
    <w:rsid w:val="0098430F"/>
    <w:rsid w:val="00993E9E"/>
    <w:rsid w:val="009A23B0"/>
    <w:rsid w:val="009A4228"/>
    <w:rsid w:val="009C2B70"/>
    <w:rsid w:val="009C752A"/>
    <w:rsid w:val="009D3D8D"/>
    <w:rsid w:val="009D4593"/>
    <w:rsid w:val="009E136F"/>
    <w:rsid w:val="009E7994"/>
    <w:rsid w:val="009F1ED2"/>
    <w:rsid w:val="00A00657"/>
    <w:rsid w:val="00A05EE5"/>
    <w:rsid w:val="00A06CF5"/>
    <w:rsid w:val="00A2282D"/>
    <w:rsid w:val="00A278C4"/>
    <w:rsid w:val="00A36042"/>
    <w:rsid w:val="00A40794"/>
    <w:rsid w:val="00A51F4F"/>
    <w:rsid w:val="00A57478"/>
    <w:rsid w:val="00A60A13"/>
    <w:rsid w:val="00A6152E"/>
    <w:rsid w:val="00A6244A"/>
    <w:rsid w:val="00A86EA9"/>
    <w:rsid w:val="00A91D0B"/>
    <w:rsid w:val="00A93392"/>
    <w:rsid w:val="00AA129E"/>
    <w:rsid w:val="00AB78D7"/>
    <w:rsid w:val="00AD4EAB"/>
    <w:rsid w:val="00AE64AD"/>
    <w:rsid w:val="00B01CC6"/>
    <w:rsid w:val="00B04D5C"/>
    <w:rsid w:val="00B1045D"/>
    <w:rsid w:val="00B13A95"/>
    <w:rsid w:val="00B14AF5"/>
    <w:rsid w:val="00B20E9D"/>
    <w:rsid w:val="00B220C1"/>
    <w:rsid w:val="00B22961"/>
    <w:rsid w:val="00B33793"/>
    <w:rsid w:val="00B45ED6"/>
    <w:rsid w:val="00B5040A"/>
    <w:rsid w:val="00B60064"/>
    <w:rsid w:val="00B62754"/>
    <w:rsid w:val="00B7150D"/>
    <w:rsid w:val="00B71A27"/>
    <w:rsid w:val="00B74AC7"/>
    <w:rsid w:val="00B752D5"/>
    <w:rsid w:val="00B76131"/>
    <w:rsid w:val="00B76333"/>
    <w:rsid w:val="00B826AA"/>
    <w:rsid w:val="00B83F7C"/>
    <w:rsid w:val="00B902C1"/>
    <w:rsid w:val="00BC0599"/>
    <w:rsid w:val="00BC48F9"/>
    <w:rsid w:val="00BC5F9A"/>
    <w:rsid w:val="00BC79E2"/>
    <w:rsid w:val="00BD17CD"/>
    <w:rsid w:val="00BD7DB7"/>
    <w:rsid w:val="00BF1227"/>
    <w:rsid w:val="00BF487B"/>
    <w:rsid w:val="00BF503B"/>
    <w:rsid w:val="00BF79B5"/>
    <w:rsid w:val="00C01099"/>
    <w:rsid w:val="00C01965"/>
    <w:rsid w:val="00C0451E"/>
    <w:rsid w:val="00C04643"/>
    <w:rsid w:val="00C3113B"/>
    <w:rsid w:val="00C34507"/>
    <w:rsid w:val="00C3765C"/>
    <w:rsid w:val="00C40794"/>
    <w:rsid w:val="00C41B2C"/>
    <w:rsid w:val="00C42F41"/>
    <w:rsid w:val="00C53F32"/>
    <w:rsid w:val="00C627E8"/>
    <w:rsid w:val="00C67834"/>
    <w:rsid w:val="00C71D04"/>
    <w:rsid w:val="00C8666C"/>
    <w:rsid w:val="00C876FE"/>
    <w:rsid w:val="00C96F72"/>
    <w:rsid w:val="00CA3438"/>
    <w:rsid w:val="00CA447C"/>
    <w:rsid w:val="00CA6A97"/>
    <w:rsid w:val="00CB67F0"/>
    <w:rsid w:val="00CC3B31"/>
    <w:rsid w:val="00CC43F0"/>
    <w:rsid w:val="00CC4C55"/>
    <w:rsid w:val="00CD0A50"/>
    <w:rsid w:val="00CE056C"/>
    <w:rsid w:val="00CE0737"/>
    <w:rsid w:val="00CE1FD8"/>
    <w:rsid w:val="00CE5ACB"/>
    <w:rsid w:val="00CF00C5"/>
    <w:rsid w:val="00D118A8"/>
    <w:rsid w:val="00D172C6"/>
    <w:rsid w:val="00D2578A"/>
    <w:rsid w:val="00D44D44"/>
    <w:rsid w:val="00D54439"/>
    <w:rsid w:val="00D57C14"/>
    <w:rsid w:val="00D7151A"/>
    <w:rsid w:val="00D73145"/>
    <w:rsid w:val="00D77CAB"/>
    <w:rsid w:val="00D93336"/>
    <w:rsid w:val="00D94130"/>
    <w:rsid w:val="00D95BB5"/>
    <w:rsid w:val="00D96557"/>
    <w:rsid w:val="00D96BD4"/>
    <w:rsid w:val="00DA5C63"/>
    <w:rsid w:val="00DB36EC"/>
    <w:rsid w:val="00DB42CF"/>
    <w:rsid w:val="00DB49C6"/>
    <w:rsid w:val="00DC009C"/>
    <w:rsid w:val="00DD792A"/>
    <w:rsid w:val="00DF693F"/>
    <w:rsid w:val="00E07A42"/>
    <w:rsid w:val="00E107D1"/>
    <w:rsid w:val="00E133DB"/>
    <w:rsid w:val="00E15470"/>
    <w:rsid w:val="00E1638B"/>
    <w:rsid w:val="00E21EE5"/>
    <w:rsid w:val="00E33AAE"/>
    <w:rsid w:val="00E33C53"/>
    <w:rsid w:val="00E34FF1"/>
    <w:rsid w:val="00E37489"/>
    <w:rsid w:val="00E57B05"/>
    <w:rsid w:val="00E6112B"/>
    <w:rsid w:val="00E7078D"/>
    <w:rsid w:val="00E77551"/>
    <w:rsid w:val="00E823D9"/>
    <w:rsid w:val="00E82A3F"/>
    <w:rsid w:val="00E82EAF"/>
    <w:rsid w:val="00E841CF"/>
    <w:rsid w:val="00E92041"/>
    <w:rsid w:val="00EA3EA0"/>
    <w:rsid w:val="00ED07BF"/>
    <w:rsid w:val="00EE2748"/>
    <w:rsid w:val="00EF04A7"/>
    <w:rsid w:val="00F003BC"/>
    <w:rsid w:val="00F00B1B"/>
    <w:rsid w:val="00F12AD7"/>
    <w:rsid w:val="00F148EE"/>
    <w:rsid w:val="00F14C81"/>
    <w:rsid w:val="00F37F0C"/>
    <w:rsid w:val="00F40449"/>
    <w:rsid w:val="00F50FF8"/>
    <w:rsid w:val="00F522AA"/>
    <w:rsid w:val="00F60C7B"/>
    <w:rsid w:val="00F6117E"/>
    <w:rsid w:val="00F708D6"/>
    <w:rsid w:val="00F74DF1"/>
    <w:rsid w:val="00F77479"/>
    <w:rsid w:val="00F77D8C"/>
    <w:rsid w:val="00F85BDD"/>
    <w:rsid w:val="00F87843"/>
    <w:rsid w:val="00F93D5A"/>
    <w:rsid w:val="00FA1CE6"/>
    <w:rsid w:val="00FA47D9"/>
    <w:rsid w:val="00FA6BD7"/>
    <w:rsid w:val="00FB4243"/>
    <w:rsid w:val="00FB6F97"/>
    <w:rsid w:val="00FC30D0"/>
    <w:rsid w:val="00FC681B"/>
    <w:rsid w:val="00FC6BAE"/>
    <w:rsid w:val="00FD7E24"/>
    <w:rsid w:val="00FE790F"/>
    <w:rsid w:val="00FF1E3A"/>
    <w:rsid w:val="00FF2A12"/>
    <w:rsid w:val="00FF5E2E"/>
    <w:rsid w:val="040A6826"/>
    <w:rsid w:val="0777FD0F"/>
    <w:rsid w:val="0CE79C4D"/>
    <w:rsid w:val="126B0864"/>
    <w:rsid w:val="245AAAC9"/>
    <w:rsid w:val="2C4F0893"/>
    <w:rsid w:val="39B23856"/>
    <w:rsid w:val="3F949C98"/>
    <w:rsid w:val="57B85B00"/>
    <w:rsid w:val="5CDE4254"/>
    <w:rsid w:val="5CDF4F28"/>
    <w:rsid w:val="6865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7CD435"/>
  <w15:docId w15:val="{B5BA3819-9493-4885-A9CA-5C3FD842BE1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583D23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rsid w:val="00583D23"/>
    <w:rPr>
      <w:color w:val="0000FF"/>
      <w:u w:val="single"/>
    </w:rPr>
  </w:style>
  <w:style w:type="paragraph" w:styleId="Header">
    <w:name w:val="header"/>
    <w:basedOn w:val="Normal"/>
    <w:rsid w:val="00583D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D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E13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29CE"/>
    <w:pPr>
      <w:ind w:left="720"/>
      <w:contextualSpacing/>
    </w:pPr>
  </w:style>
  <w:style w:type="paragraph" w:styleId="Listbulletindented" w:customStyle="1">
    <w:name w:val="List bullet indented"/>
    <w:basedOn w:val="ListBullet"/>
    <w:rsid w:val="000E3AB8"/>
    <w:pPr>
      <w:ind w:left="720"/>
      <w:contextualSpacing w:val="0"/>
    </w:pPr>
    <w:rPr>
      <w:rFonts w:ascii="Trebuchet MS" w:hAnsi="Trebuchet MS"/>
      <w:sz w:val="20"/>
      <w:szCs w:val="20"/>
    </w:rPr>
  </w:style>
  <w:style w:type="paragraph" w:styleId="ListBullet">
    <w:name w:val="List Bullet"/>
    <w:basedOn w:val="Normal"/>
    <w:rsid w:val="000E3AB8"/>
    <w:pPr>
      <w:tabs>
        <w:tab w:val="num" w:pos="720"/>
      </w:tabs>
      <w:ind w:left="360" w:hanging="360"/>
      <w:contextualSpacing/>
    </w:pPr>
  </w:style>
  <w:style w:type="paragraph" w:styleId="BodyText">
    <w:name w:val="Body Text"/>
    <w:basedOn w:val="Normal"/>
    <w:link w:val="BodyTextChar"/>
    <w:rsid w:val="00FE790F"/>
    <w:pPr>
      <w:overflowPunct w:val="0"/>
      <w:autoSpaceDE w:val="0"/>
      <w:autoSpaceDN w:val="0"/>
      <w:adjustRightInd w:val="0"/>
      <w:ind w:right="-720"/>
      <w:textAlignment w:val="baseline"/>
    </w:pPr>
    <w:rPr>
      <w:szCs w:val="20"/>
    </w:rPr>
  </w:style>
  <w:style w:type="character" w:styleId="BodyTextChar" w:customStyle="1">
    <w:name w:val="Body Text Char"/>
    <w:basedOn w:val="DefaultParagraphFont"/>
    <w:link w:val="BodyText"/>
    <w:rsid w:val="00FE790F"/>
    <w:rPr>
      <w:sz w:val="24"/>
    </w:rPr>
  </w:style>
  <w:style w:type="paragraph" w:styleId="BodyText2">
    <w:name w:val="Body Text 2"/>
    <w:basedOn w:val="Normal"/>
    <w:link w:val="BodyText2Char"/>
    <w:rsid w:val="00366173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rsid w:val="00366173"/>
    <w:rPr>
      <w:sz w:val="24"/>
      <w:szCs w:val="24"/>
    </w:rPr>
  </w:style>
  <w:style w:type="paragraph" w:styleId="NormalWeb">
    <w:name w:val="Normal (Web)"/>
    <w:basedOn w:val="Normal"/>
    <w:rsid w:val="009177E1"/>
  </w:style>
  <w:style w:type="character" w:styleId="FollowedHyperlink">
    <w:name w:val="FollowedHyperlink"/>
    <w:basedOn w:val="DefaultParagraphFont"/>
    <w:rsid w:val="002C36B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B680A"/>
    <w:rPr>
      <w:color w:val="808080"/>
    </w:rPr>
  </w:style>
  <w:style w:type="character" w:styleId="Style1" w:customStyle="1">
    <w:name w:val="Style1"/>
    <w:basedOn w:val="DefaultParagraphFont"/>
    <w:uiPriority w:val="1"/>
    <w:rsid w:val="00810A85"/>
    <w:rPr>
      <w:rFonts w:asciiTheme="minorHAnsi" w:hAnsiTheme="minorHAnsi"/>
      <w:sz w:val="22"/>
    </w:rPr>
  </w:style>
  <w:style w:type="paragraph" w:styleId="Revision">
    <w:name w:val="Revision"/>
    <w:hidden/>
    <w:uiPriority w:val="99"/>
    <w:semiHidden/>
    <w:rsid w:val="00F60C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3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cid:image001.png@01CA20B8.20AB29C0" TargetMode="External" Id="rId12" /><Relationship Type="http://schemas.openxmlformats.org/officeDocument/2006/relationships/hyperlink" Target="mailto:dso@u.washington.edu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://nursing.uw.edu/academic-services/policies/academic-student-employee-appointments-academic-services-memorandum-no-35" TargetMode="Externa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hyperlink" Target="http://www.washington.edu/admin/hr/laborrel/contracts/uaw/contract/a28.html" TargetMode="External" Id="rId15" /><Relationship Type="http://schemas.openxmlformats.org/officeDocument/2006/relationships/endnotes" Target="end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://www.washington.edu/admin/pb/home/opb-tuition.htm" TargetMode="External" Id="rId14" /><Relationship Type="http://schemas.openxmlformats.org/officeDocument/2006/relationships/hyperlink" Target="https://www.washington.edu/teaching/programs/ta-conference/" TargetMode="External" Id="Ra06d17a133cd490b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ljmason\Local%20Settings\Temporary%20Internet%20Files\Content.Outlook\V75TP7UI\Teaching%20Assistant%20Positions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977CD3EDC1B4A2CB4BFD5B13A972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1A432-D649-45DE-9DD7-AD3AA2F1BD59}"/>
      </w:docPartPr>
      <w:docPartBody>
        <w:p xmlns:wp14="http://schemas.microsoft.com/office/word/2010/wordml" w:rsidR="00DA58A4" w:rsidRDefault="00DA58A4" w14:paraId="4619DB57" wp14:textId="77777777">
          <w:pPr>
            <w:pStyle w:val="D977CD3EDC1B4A2CB4BFD5B13A9727AE"/>
          </w:pPr>
          <w:r w:rsidRPr="00810A85">
            <w:rPr>
              <w:rStyle w:val="PlaceholderText"/>
              <w:color w:val="FF0000"/>
            </w:rPr>
            <w:t>Enter FacultyName here</w:t>
          </w:r>
          <w:r w:rsidRPr="00810A85">
            <w:rPr>
              <w:rStyle w:val="PlaceholderText"/>
            </w:rPr>
            <w:t>.</w:t>
          </w:r>
        </w:p>
      </w:docPartBody>
    </w:docPart>
    <w:docPart>
      <w:docPartPr>
        <w:name w:val="4E060F165EBD4D67AEB1812E20501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6D4E4-F918-415A-AEF9-D42E0F7BF694}"/>
      </w:docPartPr>
      <w:docPartBody>
        <w:p xmlns:wp14="http://schemas.microsoft.com/office/word/2010/wordml" w:rsidR="00DA58A4" w:rsidRDefault="00DA58A4" w14:paraId="739D6DB3" wp14:textId="77777777">
          <w:pPr>
            <w:pStyle w:val="4E060F165EBD4D67AEB1812E20501EE4"/>
          </w:pPr>
          <w:r w:rsidRPr="00A2282D">
            <w:rPr>
              <w:rFonts w:ascii="Calibri" w:hAnsi="Calibri"/>
              <w:color w:val="FF0000"/>
            </w:rPr>
            <w:t>click to</w:t>
          </w:r>
          <w:r>
            <w:rPr>
              <w:rFonts w:ascii="Calibri" w:hAnsi="Calibri"/>
            </w:rPr>
            <w:t xml:space="preserve"> </w:t>
          </w:r>
          <w:r w:rsidRPr="00766BC8">
            <w:rPr>
              <w:rFonts w:ascii="Calibri" w:hAnsi="Calibri"/>
              <w:color w:val="FF0000"/>
            </w:rPr>
            <w:t>add person’s name and email address</w:t>
          </w:r>
          <w:r w:rsidRPr="005147E7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8A4"/>
    <w:rsid w:val="001E69F0"/>
    <w:rsid w:val="00201AAD"/>
    <w:rsid w:val="002D39BB"/>
    <w:rsid w:val="00316915"/>
    <w:rsid w:val="004F22B6"/>
    <w:rsid w:val="005502E0"/>
    <w:rsid w:val="00846D8E"/>
    <w:rsid w:val="008D444F"/>
    <w:rsid w:val="00A064C4"/>
    <w:rsid w:val="00B853B6"/>
    <w:rsid w:val="00BF7D35"/>
    <w:rsid w:val="00C04D77"/>
    <w:rsid w:val="00C2224E"/>
    <w:rsid w:val="00C679D8"/>
    <w:rsid w:val="00DA58A4"/>
    <w:rsid w:val="00E36D6E"/>
    <w:rsid w:val="00F306D4"/>
    <w:rsid w:val="00F7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58A4"/>
    <w:rPr>
      <w:color w:val="808080"/>
    </w:rPr>
  </w:style>
  <w:style w:type="paragraph" w:customStyle="1" w:styleId="D977CD3EDC1B4A2CB4BFD5B13A9727AE">
    <w:name w:val="D977CD3EDC1B4A2CB4BFD5B13A9727AE"/>
    <w:rsid w:val="00DA58A4"/>
  </w:style>
  <w:style w:type="paragraph" w:customStyle="1" w:styleId="4E060F165EBD4D67AEB1812E20501EE4">
    <w:name w:val="4E060F165EBD4D67AEB1812E20501EE4"/>
    <w:rsid w:val="00DA58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472E764F9F5499E2BA0428EE7A5DA" ma:contentTypeVersion="15" ma:contentTypeDescription="Create a new document." ma:contentTypeScope="" ma:versionID="ce069d8174ebe0479aafd2c55328b8ea">
  <xsd:schema xmlns:xsd="http://www.w3.org/2001/XMLSchema" xmlns:xs="http://www.w3.org/2001/XMLSchema" xmlns:p="http://schemas.microsoft.com/office/2006/metadata/properties" xmlns:ns3="444ac771-f034-434f-adb3-d88fc5bb0002" xmlns:ns4="80d32005-e252-4435-a967-8523a7c30829" targetNamespace="http://schemas.microsoft.com/office/2006/metadata/properties" ma:root="true" ma:fieldsID="bd85cd30f5351b9c972252e8760de3a2" ns3:_="" ns4:_="">
    <xsd:import namespace="444ac771-f034-434f-adb3-d88fc5bb0002"/>
    <xsd:import namespace="80d32005-e252-4435-a967-8523a7c308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ac771-f034-434f-adb3-d88fc5bb0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32005-e252-4435-a967-8523a7c30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44ac771-f034-434f-adb3-d88fc5bb0002" xsi:nil="true"/>
  </documentManagement>
</p:properties>
</file>

<file path=customXml/itemProps1.xml><?xml version="1.0" encoding="utf-8"?>
<ds:datastoreItem xmlns:ds="http://schemas.openxmlformats.org/officeDocument/2006/customXml" ds:itemID="{43C6E216-BF92-412F-B06C-B36AC8A937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7DE19A-065A-49B2-A595-2D1AAF23D0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8EB8EB-5351-4811-B659-C82896132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4ac771-f034-434f-adb3-d88fc5bb0002"/>
    <ds:schemaRef ds:uri="80d32005-e252-4435-a967-8523a7c308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19B710-BB7F-4FC2-9B3C-8211C5D351A0}">
  <ds:schemaRefs>
    <ds:schemaRef ds:uri="http://www.w3.org/XML/1998/namespace"/>
    <ds:schemaRef ds:uri="http://schemas.microsoft.com/office/2006/documentManagement/types"/>
    <ds:schemaRef ds:uri="444ac771-f034-434f-adb3-d88fc5bb0002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80d32005-e252-4435-a967-8523a7c30829"/>
    <ds:schemaRef ds:uri="http://schemas.microsoft.com/office/2006/metadata/properties"/>
    <ds:schemaRef ds:uri="http://purl.org/dc/elements/1.1/"/>
  </ds:schemaRefs>
</ds:datastoreItem>
</file>

<file path=docMetadata/LabelInfo.xml><?xml version="1.0" encoding="utf-8"?>
<clbl:labelList xmlns:clbl="http://schemas.microsoft.com/office/2020/mipLabelMetadata">
  <clbl:label id="{f6b6dd5b-f02f-441a-99a0-162ac5060bd2}" enabled="0" method="" siteId="{f6b6dd5b-f02f-441a-99a0-162ac5060bd2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Teaching Assistant Positions Template</ap:Template>
  <ap:Application>Microsoft Word for the web</ap:Application>
  <ap:DocSecurity>0</ap:DocSecurity>
  <ap:ScaleCrop>false</ap:ScaleCrop>
  <ap:Company>UW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ljmason</dc:creator>
  <keywords/>
  <dc:description/>
  <lastModifiedBy>Dr. Letitia Salazar</lastModifiedBy>
  <revision>3</revision>
  <lastPrinted>2015-06-04T01:18:00.0000000Z</lastPrinted>
  <dcterms:created xsi:type="dcterms:W3CDTF">2024-06-10T19:27:00.0000000Z</dcterms:created>
  <dcterms:modified xsi:type="dcterms:W3CDTF">2024-06-11T05:36:40.1867064Z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0x010100098472E764F9F5499E2BA0428EE7A5DA</vt:lpwstr>
  </property>
</Properties>
</file>